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4C" w:rsidRDefault="00D40C4C" w:rsidP="00D40C4C">
      <w:pPr>
        <w:ind w:left="0"/>
        <w:jc w:val="left"/>
        <w:rPr>
          <w:rFonts w:ascii="Arial" w:hAnsi="Arial"/>
        </w:rPr>
      </w:pPr>
      <w:bookmarkStart w:id="0" w:name="_GoBack"/>
      <w:bookmarkEnd w:id="0"/>
    </w:p>
    <w:p w:rsidR="00CC2008" w:rsidRDefault="003E545D" w:rsidP="00997768">
      <w:pPr>
        <w:pStyle w:val="Corpsdetexte"/>
        <w:ind w:left="708" w:firstLine="708"/>
        <w:rPr>
          <w:b/>
          <w:caps/>
          <w:sz w:val="22"/>
        </w:rPr>
      </w:pPr>
      <w:r w:rsidRPr="003E545D">
        <w:rPr>
          <w:rFonts w:cs="Arial"/>
          <w:b/>
          <w:sz w:val="24"/>
          <w:szCs w:val="24"/>
        </w:rPr>
        <w:t xml:space="preserve"> </w:t>
      </w:r>
    </w:p>
    <w:p w:rsidR="00352B9F" w:rsidRDefault="004B0A31" w:rsidP="00925B71">
      <w:pPr>
        <w:pStyle w:val="Style1"/>
        <w:tabs>
          <w:tab w:val="clear" w:pos="8392"/>
        </w:tabs>
        <w:spacing w:before="120" w:after="120"/>
        <w:ind w:left="-1062" w:right="-351" w:firstLine="353"/>
        <w:jc w:val="center"/>
        <w:rPr>
          <w:b/>
          <w:caps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90B27A" wp14:editId="551BB814">
            <wp:simplePos x="0" y="0"/>
            <wp:positionH relativeFrom="column">
              <wp:posOffset>-1786689</wp:posOffset>
            </wp:positionH>
            <wp:positionV relativeFrom="paragraph">
              <wp:posOffset>-144914</wp:posOffset>
            </wp:positionV>
            <wp:extent cx="1906905" cy="9582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2A6" w:rsidRPr="00341DF9" w:rsidRDefault="00A27E61" w:rsidP="00A27E61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                  </w:t>
      </w:r>
      <w:r w:rsidR="001702A6" w:rsidRPr="00341DF9">
        <w:rPr>
          <w:b/>
          <w:caps/>
          <w:sz w:val="22"/>
        </w:rPr>
        <w:t>Recrutement de Conseillers en Formation continue</w:t>
      </w:r>
    </w:p>
    <w:p w:rsidR="001702A6" w:rsidRPr="00341DF9" w:rsidRDefault="00A27E61" w:rsidP="001702A6">
      <w:pPr>
        <w:pStyle w:val="Style1"/>
        <w:tabs>
          <w:tab w:val="clear" w:pos="8392"/>
        </w:tabs>
        <w:spacing w:before="120" w:after="120"/>
        <w:ind w:left="-1560" w:right="-351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            </w:t>
      </w:r>
      <w:r w:rsidR="001702A6" w:rsidRPr="00341DF9">
        <w:rPr>
          <w:b/>
          <w:caps/>
          <w:sz w:val="22"/>
        </w:rPr>
        <w:t>ANNÉE SCOLAIRE 202</w:t>
      </w:r>
      <w:r w:rsidR="004C6D56">
        <w:rPr>
          <w:b/>
          <w:caps/>
          <w:sz w:val="22"/>
        </w:rPr>
        <w:t>3</w:t>
      </w:r>
      <w:r w:rsidR="001702A6" w:rsidRPr="00341DF9">
        <w:rPr>
          <w:b/>
          <w:caps/>
          <w:sz w:val="22"/>
        </w:rPr>
        <w:t>-202</w:t>
      </w:r>
      <w:r w:rsidR="004C6D56">
        <w:rPr>
          <w:b/>
          <w:caps/>
          <w:sz w:val="22"/>
        </w:rPr>
        <w:t>4</w:t>
      </w:r>
    </w:p>
    <w:p w:rsidR="001702A6" w:rsidRPr="00341DF9" w:rsidRDefault="00A27E61" w:rsidP="001702A6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i/>
          <w:caps/>
          <w:sz w:val="22"/>
        </w:rPr>
      </w:pPr>
      <w:r>
        <w:rPr>
          <w:b/>
          <w:caps/>
          <w:sz w:val="22"/>
        </w:rPr>
        <w:t xml:space="preserve">      </w:t>
      </w:r>
      <w:r w:rsidR="001702A6" w:rsidRPr="00341DF9">
        <w:rPr>
          <w:b/>
          <w:caps/>
          <w:sz w:val="22"/>
        </w:rPr>
        <w:t>ANNEXE</w:t>
      </w:r>
    </w:p>
    <w:p w:rsidR="001702A6" w:rsidRPr="00341DF9" w:rsidRDefault="00A27E61" w:rsidP="001702A6">
      <w:pPr>
        <w:pStyle w:val="Style1"/>
        <w:tabs>
          <w:tab w:val="clear" w:pos="8392"/>
        </w:tabs>
        <w:ind w:left="-1418" w:right="-351"/>
        <w:jc w:val="center"/>
        <w:rPr>
          <w:b/>
          <w:sz w:val="22"/>
        </w:rPr>
      </w:pPr>
      <w:r>
        <w:rPr>
          <w:b/>
          <w:sz w:val="22"/>
        </w:rPr>
        <w:t xml:space="preserve">           </w:t>
      </w:r>
      <w:r w:rsidR="001702A6" w:rsidRPr="00341DF9">
        <w:rPr>
          <w:b/>
          <w:sz w:val="22"/>
        </w:rPr>
        <w:t>Dossier de candidature</w:t>
      </w:r>
    </w:p>
    <w:p w:rsidR="001702A6" w:rsidRPr="00341DF9" w:rsidRDefault="001702A6" w:rsidP="001702A6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1702A6" w:rsidRPr="0006254C" w:rsidRDefault="001702A6" w:rsidP="001702A6">
      <w:pPr>
        <w:pStyle w:val="Style1"/>
        <w:tabs>
          <w:tab w:val="clear" w:pos="8392"/>
        </w:tabs>
        <w:ind w:left="-2196" w:right="-351" w:firstLine="2268"/>
        <w:rPr>
          <w:b/>
          <w:sz w:val="22"/>
          <w:highlight w:val="yellow"/>
        </w:rPr>
      </w:pPr>
    </w:p>
    <w:p w:rsidR="001702A6" w:rsidRPr="0006254C" w:rsidRDefault="001702A6" w:rsidP="001702A6">
      <w:pPr>
        <w:pStyle w:val="Style1"/>
        <w:ind w:hanging="4962"/>
        <w:rPr>
          <w:snapToGrid w:val="0"/>
          <w:sz w:val="22"/>
          <w:highlight w:val="yellow"/>
        </w:rPr>
      </w:pPr>
    </w:p>
    <w:p w:rsidR="001702A6" w:rsidRPr="0006254C" w:rsidRDefault="001702A6" w:rsidP="001702A6">
      <w:pPr>
        <w:pStyle w:val="Style1"/>
        <w:ind w:hanging="4962"/>
        <w:rPr>
          <w:snapToGrid w:val="0"/>
          <w:sz w:val="22"/>
          <w:highlight w:val="yellow"/>
        </w:rPr>
      </w:pPr>
    </w:p>
    <w:p w:rsidR="001702A6" w:rsidRPr="004171AE" w:rsidRDefault="001702A6" w:rsidP="001702A6">
      <w:pPr>
        <w:pStyle w:val="Style1"/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>Ce dossier comprend :</w:t>
      </w:r>
    </w:p>
    <w:p w:rsidR="001702A6" w:rsidRPr="004171AE" w:rsidRDefault="001702A6" w:rsidP="001702A6">
      <w:pPr>
        <w:pStyle w:val="Style1"/>
        <w:ind w:hanging="4962"/>
        <w:rPr>
          <w:snapToGrid w:val="0"/>
          <w:sz w:val="22"/>
        </w:rPr>
      </w:pPr>
    </w:p>
    <w:p w:rsidR="001702A6" w:rsidRPr="004171AE" w:rsidRDefault="001702A6" w:rsidP="001702A6">
      <w:pPr>
        <w:pStyle w:val="Style1"/>
        <w:ind w:left="-1560"/>
        <w:rPr>
          <w:snapToGrid w:val="0"/>
          <w:sz w:val="22"/>
        </w:rPr>
      </w:pP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E6FB2D3" wp14:editId="6E2BF53B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631190"/>
                <wp:effectExtent l="0" t="0" r="0" b="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3119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2B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91.95pt;margin-top:6pt;width:7.1pt;height:4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76BDB8F" wp14:editId="6FD2D1FE">
                <wp:simplePos x="0" y="0"/>
                <wp:positionH relativeFrom="column">
                  <wp:posOffset>2347595</wp:posOffset>
                </wp:positionH>
                <wp:positionV relativeFrom="paragraph">
                  <wp:posOffset>76200</wp:posOffset>
                </wp:positionV>
                <wp:extent cx="360680" cy="541020"/>
                <wp:effectExtent l="0" t="0" r="0" b="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C32D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" o:spid="_x0000_s1026" type="#_x0000_t186" style="position:absolute;margin-left:184.85pt;margin-top:6pt;width:28.4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EDD56" wp14:editId="6C0DDA9F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270510" cy="631190"/>
                <wp:effectExtent l="0" t="0" r="0" b="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1190"/>
                        </a:xfrm>
                        <a:prstGeom prst="rightBrace">
                          <a:avLst>
                            <a:gd name="adj1" fmla="val 50318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45BD" id="AutoShape 13" o:spid="_x0000_s1026" type="#_x0000_t88" style="position:absolute;margin-left:191.95pt;margin-top:6pt;width:21.3pt;height:4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" o:allowincell="f" adj="4658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A88F04F" wp14:editId="2277EBEE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541020"/>
                <wp:effectExtent l="0" t="0" r="0" b="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21C9" id="AutoShape 9" o:spid="_x0000_s1026" type="#_x0000_t88" style="position:absolute;margin-left:191.95pt;margin-top:6pt;width:7.1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" o:allowincell="f" stroked="f"/>
            </w:pict>
          </mc:Fallback>
        </mc:AlternateContent>
      </w:r>
      <w:r w:rsidRPr="004171AE">
        <w:rPr>
          <w:b/>
          <w:snapToGrid w:val="0"/>
          <w:sz w:val="32"/>
        </w:rPr>
        <w:sym w:font="Wingdings" w:char="F081"/>
      </w:r>
      <w:r w:rsidRPr="004171AE">
        <w:rPr>
          <w:snapToGrid w:val="0"/>
          <w:sz w:val="22"/>
        </w:rPr>
        <w:t xml:space="preserve"> Une fiche de candidature (à remplir par le candidat),</w:t>
      </w:r>
    </w:p>
    <w:p w:rsidR="001702A6" w:rsidRPr="004171AE" w:rsidRDefault="001702A6" w:rsidP="001702A6">
      <w:pPr>
        <w:pStyle w:val="Style1"/>
        <w:tabs>
          <w:tab w:val="left" w:pos="3969"/>
        </w:tabs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ab/>
      </w:r>
      <w:r w:rsidRPr="004171AE">
        <w:rPr>
          <w:snapToGrid w:val="0"/>
          <w:sz w:val="22"/>
        </w:rPr>
        <w:tab/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DA2CC25" wp14:editId="197E9A9C">
                <wp:simplePos x="0" y="0"/>
                <wp:positionH relativeFrom="column">
                  <wp:posOffset>-1013460</wp:posOffset>
                </wp:positionH>
                <wp:positionV relativeFrom="paragraph">
                  <wp:posOffset>553085</wp:posOffset>
                </wp:positionV>
                <wp:extent cx="180340" cy="180340"/>
                <wp:effectExtent l="0" t="0" r="0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BF611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79.8pt;margin-top:43.55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" o:allowincell="f" filled="f" stroked="f"/>
            </w:pict>
          </mc:Fallback>
        </mc:AlternateContent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8FE0D31" wp14:editId="354CE552">
                <wp:simplePos x="0" y="0"/>
                <wp:positionH relativeFrom="column">
                  <wp:posOffset>-1009015</wp:posOffset>
                </wp:positionH>
                <wp:positionV relativeFrom="paragraph">
                  <wp:posOffset>562610</wp:posOffset>
                </wp:positionV>
                <wp:extent cx="180340" cy="18034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8186" id="AutoShape 6" o:spid="_x0000_s1026" type="#_x0000_t109" style="position:absolute;margin-left:-79.45pt;margin-top:44.3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" o:allowincell="f" filled="f" stroked="f"/>
            </w:pict>
          </mc:Fallback>
        </mc:AlternateContent>
      </w:r>
    </w:p>
    <w:p w:rsidR="001702A6" w:rsidRPr="004171AE" w:rsidRDefault="001702A6" w:rsidP="001702A6">
      <w:pPr>
        <w:pStyle w:val="Style1"/>
        <w:ind w:left="-1560" w:hanging="1"/>
        <w:jc w:val="both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2"/>
      </w:r>
      <w:r w:rsidRPr="004171AE">
        <w:rPr>
          <w:snapToGrid w:val="0"/>
          <w:sz w:val="22"/>
        </w:rPr>
        <w:t xml:space="preserve"> Une fiche portant l’avis de l’autorité compétente </w:t>
      </w:r>
      <w:r w:rsidRPr="004171AE">
        <w:rPr>
          <w:sz w:val="22"/>
          <w:szCs w:val="22"/>
        </w:rPr>
        <w:t>(pour les personnels titulaires et contractuels</w:t>
      </w:r>
      <w:r w:rsidRPr="004171AE">
        <w:rPr>
          <w:sz w:val="22"/>
          <w:szCs w:val="22"/>
        </w:rPr>
        <w:br/>
        <w:t xml:space="preserve">       de l’</w:t>
      </w:r>
      <w:r w:rsidRPr="004171AE">
        <w:rPr>
          <w:rFonts w:cs="Arial"/>
          <w:sz w:val="22"/>
          <w:szCs w:val="22"/>
        </w:rPr>
        <w:t>É</w:t>
      </w:r>
      <w:r w:rsidRPr="004171AE">
        <w:rPr>
          <w:sz w:val="22"/>
          <w:szCs w:val="22"/>
        </w:rPr>
        <w:t>ducation nationale),</w:t>
      </w:r>
    </w:p>
    <w:p w:rsidR="001702A6" w:rsidRPr="004171AE" w:rsidRDefault="001702A6" w:rsidP="001702A6">
      <w:pPr>
        <w:pStyle w:val="Style1"/>
        <w:ind w:left="0"/>
        <w:rPr>
          <w:snapToGrid w:val="0"/>
          <w:sz w:val="22"/>
        </w:rPr>
      </w:pPr>
    </w:p>
    <w:p w:rsidR="001702A6" w:rsidRPr="004171AE" w:rsidRDefault="001702A6" w:rsidP="001702A6">
      <w:pPr>
        <w:pStyle w:val="Style1"/>
        <w:ind w:left="-1560"/>
        <w:rPr>
          <w:snapToGrid w:val="0"/>
          <w:sz w:val="22"/>
          <w:szCs w:val="22"/>
        </w:rPr>
      </w:pPr>
      <w:r w:rsidRPr="004171AE">
        <w:rPr>
          <w:b/>
          <w:snapToGrid w:val="0"/>
          <w:sz w:val="32"/>
        </w:rPr>
        <w:sym w:font="Wingdings" w:char="F083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 curriculum vitae</w:t>
      </w:r>
      <w:r w:rsidRPr="004171AE">
        <w:rPr>
          <w:snapToGrid w:val="0"/>
          <w:sz w:val="22"/>
          <w:szCs w:val="22"/>
        </w:rPr>
        <w:t>,</w:t>
      </w:r>
    </w:p>
    <w:p w:rsidR="001702A6" w:rsidRPr="004171AE" w:rsidRDefault="001702A6" w:rsidP="001702A6">
      <w:pPr>
        <w:pStyle w:val="Style1"/>
        <w:ind w:left="0"/>
        <w:rPr>
          <w:snapToGrid w:val="0"/>
        </w:rPr>
      </w:pPr>
    </w:p>
    <w:p w:rsidR="001702A6" w:rsidRPr="004171AE" w:rsidRDefault="001702A6" w:rsidP="001702A6">
      <w:pPr>
        <w:pStyle w:val="Style1"/>
        <w:ind w:hanging="4962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4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Une lettre de motivation</w:t>
      </w:r>
    </w:p>
    <w:p w:rsidR="001702A6" w:rsidRPr="004171AE" w:rsidRDefault="001702A6" w:rsidP="001702A6">
      <w:pPr>
        <w:pStyle w:val="Style1"/>
        <w:ind w:left="0"/>
        <w:rPr>
          <w:snapToGrid w:val="0"/>
        </w:rPr>
      </w:pPr>
    </w:p>
    <w:p w:rsidR="001702A6" w:rsidRPr="0006254C" w:rsidRDefault="001702A6" w:rsidP="001702A6">
      <w:pPr>
        <w:pStyle w:val="Style1"/>
        <w:ind w:left="0"/>
        <w:rPr>
          <w:snapToGrid w:val="0"/>
          <w:highlight w:val="yellow"/>
        </w:rPr>
      </w:pPr>
    </w:p>
    <w:p w:rsidR="001702A6" w:rsidRPr="0006254C" w:rsidRDefault="001702A6" w:rsidP="001702A6">
      <w:pPr>
        <w:pStyle w:val="Style1"/>
        <w:ind w:hanging="3402"/>
        <w:rPr>
          <w:snapToGrid w:val="0"/>
          <w:highlight w:val="yellow"/>
        </w:rPr>
      </w:pPr>
    </w:p>
    <w:p w:rsidR="001702A6" w:rsidRPr="004171AE" w:rsidRDefault="001702A6" w:rsidP="001702A6">
      <w:pPr>
        <w:pStyle w:val="Style1"/>
        <w:ind w:left="-1560" w:right="-142"/>
        <w:rPr>
          <w:snapToGrid w:val="0"/>
          <w:sz w:val="22"/>
        </w:rPr>
      </w:pPr>
      <w:r w:rsidRPr="004171AE">
        <w:rPr>
          <w:snapToGrid w:val="0"/>
          <w:sz w:val="22"/>
        </w:rPr>
        <w:t xml:space="preserve">L’ensemble de ce dossier est à retourner </w:t>
      </w:r>
      <w:r>
        <w:rPr>
          <w:snapToGrid w:val="0"/>
          <w:sz w:val="22"/>
        </w:rPr>
        <w:t xml:space="preserve">par voie électronique </w:t>
      </w:r>
      <w:r w:rsidR="00836285">
        <w:rPr>
          <w:snapToGrid w:val="0"/>
          <w:sz w:val="22"/>
        </w:rPr>
        <w:t>au plus tard</w:t>
      </w:r>
      <w:r w:rsidRPr="004171AE">
        <w:rPr>
          <w:snapToGrid w:val="0"/>
          <w:sz w:val="22"/>
        </w:rPr>
        <w:t xml:space="preserve"> le </w:t>
      </w:r>
      <w:r w:rsidR="00BC3B6C" w:rsidRPr="00BC3B6C">
        <w:rPr>
          <w:b/>
          <w:snapToGrid w:val="0"/>
          <w:sz w:val="24"/>
          <w:szCs w:val="24"/>
          <w:u w:val="single"/>
        </w:rPr>
        <w:t>15</w:t>
      </w:r>
      <w:r w:rsidRPr="00BC3B6C">
        <w:rPr>
          <w:b/>
          <w:sz w:val="24"/>
          <w:szCs w:val="24"/>
          <w:u w:val="single"/>
        </w:rPr>
        <w:t>/03/202</w:t>
      </w:r>
      <w:r w:rsidR="00BC3B6C" w:rsidRPr="00BC3B6C">
        <w:rPr>
          <w:b/>
          <w:sz w:val="24"/>
          <w:szCs w:val="24"/>
          <w:u w:val="single"/>
        </w:rPr>
        <w:t>3</w:t>
      </w:r>
      <w:r w:rsidRPr="00117242">
        <w:rPr>
          <w:b/>
          <w:sz w:val="24"/>
          <w:szCs w:val="24"/>
        </w:rPr>
        <w:t xml:space="preserve"> </w:t>
      </w:r>
      <w:r w:rsidRPr="00117242">
        <w:rPr>
          <w:snapToGrid w:val="0"/>
          <w:sz w:val="22"/>
        </w:rPr>
        <w:t xml:space="preserve">à l’adresse suivante : </w:t>
      </w:r>
      <w:hyperlink r:id="rId9" w:history="1">
        <w:r w:rsidR="00C2197F" w:rsidRPr="00A27E61">
          <w:rPr>
            <w:rStyle w:val="Lienhypertexte"/>
            <w:sz w:val="24"/>
            <w:szCs w:val="24"/>
          </w:rPr>
          <w:t>drafpic-clermont-recrutement@ac-clermont.fr</w:t>
        </w:r>
      </w:hyperlink>
    </w:p>
    <w:p w:rsidR="001702A6" w:rsidRDefault="001702A6" w:rsidP="001702A6">
      <w:pPr>
        <w:pStyle w:val="Style1"/>
        <w:ind w:left="1134" w:hanging="4253"/>
        <w:rPr>
          <w:snapToGrid w:val="0"/>
          <w:sz w:val="22"/>
        </w:rPr>
      </w:pPr>
      <w:r w:rsidRPr="004171AE">
        <w:rPr>
          <w:snapToGrid w:val="0"/>
          <w:sz w:val="22"/>
        </w:rPr>
        <w:tab/>
        <w:t xml:space="preserve"> </w:t>
      </w:r>
    </w:p>
    <w:p w:rsidR="001702A6" w:rsidRPr="0006254C" w:rsidRDefault="001702A6" w:rsidP="001702A6">
      <w:pPr>
        <w:pStyle w:val="Style1"/>
        <w:ind w:left="1134" w:hanging="4253"/>
        <w:rPr>
          <w:snapToGrid w:val="0"/>
          <w:sz w:val="22"/>
          <w:highlight w:val="yellow"/>
        </w:rPr>
      </w:pPr>
    </w:p>
    <w:p w:rsidR="001702A6" w:rsidRPr="004171AE" w:rsidRDefault="001702A6" w:rsidP="001702A6">
      <w:pPr>
        <w:pStyle w:val="Style1"/>
        <w:tabs>
          <w:tab w:val="left" w:pos="-1418"/>
        </w:tabs>
        <w:ind w:left="-1560"/>
        <w:jc w:val="both"/>
        <w:rPr>
          <w:b/>
          <w:snapToGrid w:val="0"/>
          <w:sz w:val="24"/>
          <w:szCs w:val="24"/>
        </w:rPr>
      </w:pPr>
      <w:r w:rsidRPr="004171AE">
        <w:rPr>
          <w:b/>
          <w:snapToGrid w:val="0"/>
          <w:sz w:val="24"/>
          <w:szCs w:val="24"/>
        </w:rPr>
        <w:t>Tout dossier incomplet ou reçu hors délai ne pourra être retenu.</w:t>
      </w:r>
    </w:p>
    <w:p w:rsidR="001702A6" w:rsidRPr="004171AE" w:rsidRDefault="001702A6" w:rsidP="001702A6">
      <w:pPr>
        <w:spacing w:before="0"/>
        <w:ind w:left="0"/>
        <w:jc w:val="left"/>
        <w:rPr>
          <w:rFonts w:ascii="Arial" w:hAnsi="Arial"/>
          <w:snapToGrid w:val="0"/>
        </w:rPr>
      </w:pPr>
      <w:r w:rsidRPr="004171AE">
        <w:rPr>
          <w:snapToGrid w:val="0"/>
        </w:rPr>
        <w:br w:type="page"/>
      </w:r>
    </w:p>
    <w:p w:rsidR="00925B71" w:rsidRPr="0006254C" w:rsidRDefault="001330D9" w:rsidP="00925B71">
      <w:pPr>
        <w:pStyle w:val="Style1"/>
        <w:ind w:hanging="3402"/>
        <w:rPr>
          <w:snapToGrid w:val="0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6E0EC7E" wp14:editId="7DDD4209">
            <wp:simplePos x="0" y="0"/>
            <wp:positionH relativeFrom="leftMargin">
              <wp:align>right</wp:align>
            </wp:positionH>
            <wp:positionV relativeFrom="paragraph">
              <wp:posOffset>-233981</wp:posOffset>
            </wp:positionV>
            <wp:extent cx="1787187" cy="898057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87" cy="89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1702A6" w:rsidRPr="0006254C" w:rsidTr="00A27E61">
        <w:trPr>
          <w:cantSplit/>
        </w:trPr>
        <w:tc>
          <w:tcPr>
            <w:tcW w:w="5528" w:type="dxa"/>
          </w:tcPr>
          <w:p w:rsidR="001702A6" w:rsidRPr="0006254C" w:rsidRDefault="001702A6" w:rsidP="00BE52D3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  <w:highlight w:val="yellow"/>
              </w:rPr>
            </w:pPr>
            <w:r w:rsidRPr="0006254C">
              <w:rPr>
                <w:noProof/>
                <w:sz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7CAF5B6" wp14:editId="60410ED2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928370</wp:posOffset>
                      </wp:positionV>
                      <wp:extent cx="270510" cy="270510"/>
                      <wp:effectExtent l="0" t="0" r="0" b="0"/>
                      <wp:wrapNone/>
                      <wp:docPr id="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5BAD" id="Rectangle 62" o:spid="_x0000_s1026" style="position:absolute;margin-left:71.25pt;margin-top:73.1pt;width:21.3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" o:allowincell="f" filled="f" stroked="f"/>
                  </w:pict>
                </mc:Fallback>
              </mc:AlternateContent>
            </w:r>
          </w:p>
          <w:p w:rsidR="001702A6" w:rsidRPr="001B7E77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RECRUTEMENT DE CONSEILLERS EN</w:t>
            </w:r>
          </w:p>
          <w:p w:rsidR="001702A6" w:rsidRPr="001B7E77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FORMATION CONTINUE</w:t>
            </w:r>
          </w:p>
          <w:p w:rsidR="001702A6" w:rsidRPr="001B7E77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1702A6" w:rsidRPr="001B7E77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caps/>
                <w:sz w:val="22"/>
              </w:rPr>
              <w:t>ANNÉE</w:t>
            </w:r>
            <w:r w:rsidRPr="001B7E77">
              <w:rPr>
                <w:b/>
                <w:snapToGrid w:val="0"/>
                <w:sz w:val="22"/>
              </w:rPr>
              <w:t xml:space="preserve"> 202</w:t>
            </w:r>
            <w:r w:rsidR="004C6D56">
              <w:rPr>
                <w:b/>
                <w:snapToGrid w:val="0"/>
                <w:sz w:val="22"/>
              </w:rPr>
              <w:t>3</w:t>
            </w:r>
            <w:r w:rsidRPr="001B7E77">
              <w:rPr>
                <w:b/>
                <w:snapToGrid w:val="0"/>
                <w:sz w:val="22"/>
              </w:rPr>
              <w:t>-20</w:t>
            </w:r>
            <w:r w:rsidR="004C6D56">
              <w:rPr>
                <w:b/>
                <w:snapToGrid w:val="0"/>
                <w:sz w:val="22"/>
              </w:rPr>
              <w:t>24</w:t>
            </w:r>
          </w:p>
          <w:p w:rsidR="001702A6" w:rsidRPr="001B7E77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1702A6" w:rsidRPr="001B7E77" w:rsidRDefault="001702A6" w:rsidP="00BE52D3">
            <w:pPr>
              <w:pStyle w:val="texte"/>
              <w:tabs>
                <w:tab w:val="left" w:pos="5317"/>
              </w:tabs>
              <w:ind w:left="-1913" w:right="-70" w:firstLine="19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1 - </w:t>
            </w:r>
            <w:r w:rsidRPr="001B7E77">
              <w:rPr>
                <w:b/>
                <w:snapToGrid w:val="0"/>
              </w:rPr>
              <w:t>Fiche</w:t>
            </w:r>
            <w:r w:rsidRPr="001B7E77">
              <w:rPr>
                <w:b/>
                <w:caps/>
                <w:snapToGrid w:val="0"/>
              </w:rPr>
              <w:t xml:space="preserve"> </w:t>
            </w:r>
            <w:r w:rsidRPr="001B7E77">
              <w:rPr>
                <w:b/>
                <w:snapToGrid w:val="0"/>
              </w:rPr>
              <w:t>de candidature</w:t>
            </w:r>
          </w:p>
          <w:p w:rsidR="001702A6" w:rsidRPr="0006254C" w:rsidRDefault="001702A6" w:rsidP="00BE52D3">
            <w:pPr>
              <w:pStyle w:val="texte"/>
              <w:ind w:left="-1913" w:right="-511" w:firstLine="1913"/>
              <w:jc w:val="center"/>
              <w:rPr>
                <w:b/>
                <w:snapToGrid w:val="0"/>
                <w:highlight w:val="yellow"/>
              </w:rPr>
            </w:pPr>
          </w:p>
        </w:tc>
      </w:tr>
    </w:tbl>
    <w:p w:rsidR="001702A6" w:rsidRPr="0006254C" w:rsidRDefault="001702A6" w:rsidP="001702A6">
      <w:pPr>
        <w:pStyle w:val="Style1"/>
        <w:ind w:hanging="3402"/>
        <w:rPr>
          <w:noProof/>
          <w:highlight w:val="yellow"/>
        </w:rPr>
      </w:pPr>
    </w:p>
    <w:p w:rsidR="001702A6" w:rsidRPr="0006254C" w:rsidRDefault="001702A6" w:rsidP="001702A6">
      <w:pPr>
        <w:pStyle w:val="Style1"/>
        <w:ind w:hanging="3402"/>
        <w:rPr>
          <w:noProof/>
          <w:highlight w:val="yellow"/>
        </w:rPr>
      </w:pPr>
    </w:p>
    <w:p w:rsidR="001702A6" w:rsidRPr="001B7E77" w:rsidRDefault="001702A6" w:rsidP="00A27E61">
      <w:pPr>
        <w:pStyle w:val="Style1"/>
        <w:ind w:hanging="5387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Je soussigné</w:t>
      </w:r>
      <w:r w:rsidR="00376418">
        <w:rPr>
          <w:b/>
          <w:snapToGrid w:val="0"/>
          <w:sz w:val="18"/>
        </w:rPr>
        <w:t>(e)</w:t>
      </w:r>
      <w:r>
        <w:rPr>
          <w:b/>
          <w:snapToGrid w:val="0"/>
          <w:sz w:val="18"/>
        </w:rPr>
        <w:t xml:space="preserve"> déclare être candidat</w:t>
      </w:r>
      <w:r w:rsidR="00376418">
        <w:rPr>
          <w:b/>
          <w:snapToGrid w:val="0"/>
          <w:sz w:val="18"/>
        </w:rPr>
        <w:t>(e)</w:t>
      </w:r>
      <w:r w:rsidRPr="001B7E77">
        <w:rPr>
          <w:b/>
          <w:snapToGrid w:val="0"/>
          <w:sz w:val="18"/>
        </w:rPr>
        <w:t xml:space="preserve"> aux fonctions de </w:t>
      </w:r>
      <w:r>
        <w:rPr>
          <w:b/>
          <w:snapToGrid w:val="0"/>
          <w:sz w:val="18"/>
        </w:rPr>
        <w:t>CFC</w:t>
      </w:r>
      <w:r w:rsidRPr="001B7E77">
        <w:rPr>
          <w:b/>
          <w:snapToGrid w:val="0"/>
          <w:sz w:val="18"/>
        </w:rPr>
        <w:t> :</w:t>
      </w:r>
    </w:p>
    <w:p w:rsidR="001702A6" w:rsidRPr="0006254C" w:rsidRDefault="001702A6" w:rsidP="001702A6">
      <w:pPr>
        <w:pStyle w:val="Style1"/>
        <w:ind w:hanging="3402"/>
        <w:rPr>
          <w:b/>
          <w:snapToGrid w:val="0"/>
          <w:highlight w:val="yellow"/>
        </w:rPr>
      </w:pPr>
    </w:p>
    <w:tbl>
      <w:tblPr>
        <w:tblW w:w="9640" w:type="dxa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702A6" w:rsidRPr="0006254C" w:rsidTr="00BE52D3">
        <w:trPr>
          <w:trHeight w:val="3690"/>
        </w:trPr>
        <w:tc>
          <w:tcPr>
            <w:tcW w:w="9640" w:type="dxa"/>
          </w:tcPr>
          <w:p w:rsidR="001702A6" w:rsidRPr="001B7E77" w:rsidRDefault="001702A6" w:rsidP="00BE52D3">
            <w:pPr>
              <w:pStyle w:val="Style1"/>
              <w:spacing w:before="120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NOM – Prénom(s) : </w:t>
            </w:r>
          </w:p>
          <w:p w:rsidR="001702A6" w:rsidRPr="001B7E77" w:rsidRDefault="001702A6" w:rsidP="00BE52D3">
            <w:pPr>
              <w:pStyle w:val="Style1"/>
              <w:ind w:left="0"/>
              <w:rPr>
                <w:b/>
                <w:snapToGrid w:val="0"/>
                <w:color w:val="000000"/>
              </w:rPr>
            </w:pP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Date de naissance :                                  </w:t>
            </w: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1B7E77">
              <w:rPr>
                <w:b/>
                <w:snapToGrid w:val="0"/>
              </w:rPr>
              <w:t>Nationalité :</w:t>
            </w: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Adresse personnelle :</w:t>
            </w:r>
          </w:p>
          <w:p w:rsidR="001702A6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Tél</w:t>
            </w:r>
            <w:r>
              <w:rPr>
                <w:b/>
                <w:snapToGrid w:val="0"/>
              </w:rPr>
              <w:t>éphone</w:t>
            </w:r>
            <w:r w:rsidRPr="001B7E77">
              <w:rPr>
                <w:b/>
                <w:snapToGrid w:val="0"/>
              </w:rPr>
              <w:t xml:space="preserve"> (fixe et portable) :</w:t>
            </w:r>
          </w:p>
          <w:p w:rsidR="001702A6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1B7E77">
              <w:rPr>
                <w:b/>
                <w:snapToGrid w:val="0"/>
              </w:rPr>
              <w:t xml:space="preserve">Mail : </w:t>
            </w:r>
          </w:p>
          <w:p w:rsidR="001702A6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Pr="001B7E77" w:rsidRDefault="001702A6" w:rsidP="00BE52D3">
            <w:pPr>
              <w:pStyle w:val="Style1"/>
              <w:ind w:left="-70"/>
              <w:rPr>
                <w:b/>
                <w:snapToGrid w:val="0"/>
              </w:rPr>
            </w:pPr>
          </w:p>
          <w:p w:rsidR="001702A6" w:rsidRDefault="001702A6" w:rsidP="001702A6">
            <w:pPr>
              <w:pStyle w:val="Style1"/>
              <w:ind w:left="0"/>
              <w:rPr>
                <w:b/>
                <w:snapToGrid w:val="0"/>
                <w:highlight w:val="green"/>
              </w:rPr>
            </w:pPr>
          </w:p>
          <w:p w:rsidR="001702A6" w:rsidRPr="0006254C" w:rsidRDefault="001702A6" w:rsidP="001702A6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1702A6" w:rsidRDefault="001702A6" w:rsidP="001702A6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702A6" w:rsidRDefault="001702A6" w:rsidP="001702A6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702A6" w:rsidRDefault="001702A6" w:rsidP="001702A6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Style w:val="Grilledutableau"/>
        <w:tblW w:w="0" w:type="auto"/>
        <w:tblInd w:w="-1985" w:type="dxa"/>
        <w:tblLook w:val="04A0" w:firstRow="1" w:lastRow="0" w:firstColumn="1" w:lastColumn="0" w:noHBand="0" w:noVBand="1"/>
      </w:tblPr>
      <w:tblGrid>
        <w:gridCol w:w="9635"/>
      </w:tblGrid>
      <w:tr w:rsidR="001702A6" w:rsidRPr="00740E65" w:rsidTr="00BE52D3">
        <w:tc>
          <w:tcPr>
            <w:tcW w:w="9635" w:type="dxa"/>
          </w:tcPr>
          <w:p w:rsidR="001702A6" w:rsidRDefault="001702A6" w:rsidP="00BE52D3">
            <w:pPr>
              <w:pStyle w:val="Style1"/>
              <w:ind w:left="0"/>
              <w:jc w:val="center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>Diplômes</w:t>
            </w:r>
          </w:p>
          <w:p w:rsidR="001702A6" w:rsidRPr="00740E65" w:rsidRDefault="001702A6" w:rsidP="00BE52D3">
            <w:pPr>
              <w:pStyle w:val="Style1"/>
              <w:ind w:left="0"/>
              <w:jc w:val="center"/>
              <w:rPr>
                <w:b/>
                <w:snapToGrid w:val="0"/>
              </w:rPr>
            </w:pPr>
          </w:p>
          <w:p w:rsidR="001702A6" w:rsidRPr="00740E65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Titres ou d</w:t>
            </w:r>
            <w:r w:rsidRPr="00740E65">
              <w:rPr>
                <w:b/>
                <w:snapToGrid w:val="0"/>
              </w:rPr>
              <w:t>iplômes détenus à ce jour :</w:t>
            </w:r>
          </w:p>
          <w:p w:rsidR="001702A6" w:rsidRPr="00740E65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740E65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740E65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740E65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 xml:space="preserve">Niveau du titre ou diplôme le plus élevé : Bac + 3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  Bac + 4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 Bac + 5 et plus </w:t>
            </w:r>
            <w:r w:rsidRPr="00740E65">
              <w:rPr>
                <w:b/>
                <w:snapToGrid w:val="0"/>
              </w:rPr>
              <w:sym w:font="Wingdings" w:char="F06F"/>
            </w:r>
          </w:p>
          <w:p w:rsidR="001702A6" w:rsidRPr="00740E65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D33DCE" w:rsidRPr="0006254C" w:rsidRDefault="00D33DCE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:rsidR="001702A6" w:rsidRPr="0005362C" w:rsidRDefault="001702A6" w:rsidP="001702A6">
      <w:pPr>
        <w:pStyle w:val="Style1"/>
        <w:ind w:hanging="5529"/>
        <w:jc w:val="center"/>
        <w:rPr>
          <w:b/>
          <w:snapToGrid w:val="0"/>
          <w:sz w:val="22"/>
          <w:szCs w:val="22"/>
        </w:rPr>
      </w:pPr>
      <w:r w:rsidRPr="0005362C">
        <w:rPr>
          <w:b/>
          <w:snapToGrid w:val="0"/>
          <w:sz w:val="22"/>
          <w:szCs w:val="22"/>
        </w:rPr>
        <w:lastRenderedPageBreak/>
        <w:t>PERSONNELS TITULAIRES OU CONTRACTUELS DE LA FONCTION PUBLIQUE</w:t>
      </w:r>
    </w:p>
    <w:p w:rsidR="001702A6" w:rsidRPr="0006254C" w:rsidRDefault="001702A6" w:rsidP="001702A6">
      <w:pPr>
        <w:pStyle w:val="Style1"/>
        <w:ind w:hanging="5529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1702A6" w:rsidRPr="0006254C" w:rsidTr="00BE52D3">
        <w:trPr>
          <w:trHeight w:val="875"/>
        </w:trPr>
        <w:tc>
          <w:tcPr>
            <w:tcW w:w="9782" w:type="dxa"/>
          </w:tcPr>
          <w:p w:rsidR="001702A6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740E65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publique d’</w:t>
            </w:r>
            <w:r w:rsidRPr="00C725EF">
              <w:rPr>
                <w:b/>
              </w:rPr>
              <w:t>É</w:t>
            </w:r>
            <w:r>
              <w:rPr>
                <w:b/>
                <w:snapToGrid w:val="0"/>
              </w:rPr>
              <w:t>tat</w:t>
            </w:r>
            <w:r w:rsidRPr="00740E65">
              <w:rPr>
                <w:b/>
                <w:snapToGrid w:val="0"/>
              </w:rPr>
              <w:t xml:space="preserve">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</w:t>
            </w:r>
            <w:r>
              <w:rPr>
                <w:b/>
                <w:snapToGrid w:val="0"/>
              </w:rPr>
              <w:t>Fonction publique territoriale</w:t>
            </w:r>
            <w:r w:rsidRPr="00740E65">
              <w:rPr>
                <w:b/>
                <w:snapToGrid w:val="0"/>
              </w:rPr>
              <w:t xml:space="preserve">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</w:t>
            </w:r>
            <w:r>
              <w:rPr>
                <w:b/>
                <w:snapToGrid w:val="0"/>
              </w:rPr>
              <w:t>Fonction publique hospitalière</w:t>
            </w:r>
            <w:r w:rsidRPr="00740E65">
              <w:rPr>
                <w:b/>
                <w:snapToGrid w:val="0"/>
              </w:rPr>
              <w:t xml:space="preserve"> </w:t>
            </w:r>
            <w:r w:rsidRPr="00740E65">
              <w:rPr>
                <w:b/>
                <w:snapToGrid w:val="0"/>
              </w:rPr>
              <w:sym w:font="Wingdings" w:char="F06F"/>
            </w:r>
          </w:p>
          <w:p w:rsidR="001702A6" w:rsidRDefault="001702A6" w:rsidP="00BE52D3">
            <w:pPr>
              <w:pStyle w:val="Style1"/>
              <w:spacing w:before="120"/>
              <w:ind w:left="0"/>
              <w:rPr>
                <w:b/>
                <w:snapToGrid w:val="0"/>
                <w:highlight w:val="yellow"/>
              </w:rPr>
            </w:pPr>
          </w:p>
          <w:p w:rsidR="001702A6" w:rsidRPr="00F14667" w:rsidRDefault="001702A6" w:rsidP="00BE52D3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 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Etablissement d’exercice (adresse complète et numéro de tél.) :</w:t>
            </w: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1702A6" w:rsidRDefault="001702A6" w:rsidP="00BE52D3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Situation administrative : Titulaire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ab/>
              <w:t xml:space="preserve">Non titulaire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Catégorie hiérarchique :</w:t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Corps 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Grade 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Échelon 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Ancienneté dans l’échelon 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Discipline(s) enseignée(s) pour les personnels enseignants 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1702A6" w:rsidRPr="0006254C" w:rsidRDefault="001702A6" w:rsidP="001702A6">
      <w:pPr>
        <w:pStyle w:val="Style1"/>
        <w:ind w:left="-1560"/>
        <w:jc w:val="center"/>
        <w:rPr>
          <w:b/>
          <w:snapToGrid w:val="0"/>
          <w:sz w:val="22"/>
          <w:szCs w:val="22"/>
          <w:highlight w:val="yellow"/>
        </w:rPr>
      </w:pPr>
    </w:p>
    <w:p w:rsidR="001702A6" w:rsidRPr="0006254C" w:rsidRDefault="001702A6" w:rsidP="001702A6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p w:rsidR="001702A6" w:rsidRPr="00F14667" w:rsidRDefault="001702A6" w:rsidP="001702A6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t>CANDIDATURES EXTÉRIEURES A LA FONCTION PUBLIQUE</w:t>
      </w:r>
    </w:p>
    <w:p w:rsidR="001702A6" w:rsidRPr="0006254C" w:rsidRDefault="001702A6" w:rsidP="001702A6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1702A6" w:rsidRPr="0006254C" w:rsidTr="00BE52D3">
        <w:trPr>
          <w:trHeight w:val="875"/>
        </w:trPr>
        <w:tc>
          <w:tcPr>
            <w:tcW w:w="10191" w:type="dxa"/>
          </w:tcPr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: </w:t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Salarié</w:t>
            </w:r>
            <w:r w:rsidR="00376418">
              <w:rPr>
                <w:b/>
                <w:snapToGrid w:val="0"/>
              </w:rPr>
              <w:t>(</w:t>
            </w:r>
            <w:r w:rsidRPr="00F14667">
              <w:rPr>
                <w:b/>
                <w:snapToGrid w:val="0"/>
              </w:rPr>
              <w:t>e</w:t>
            </w:r>
            <w:r w:rsidR="00376418">
              <w:rPr>
                <w:b/>
                <w:snapToGrid w:val="0"/>
              </w:rPr>
              <w:t>)</w:t>
            </w:r>
            <w:r w:rsidRPr="00F14667">
              <w:rPr>
                <w:b/>
                <w:snapToGrid w:val="0"/>
              </w:rPr>
              <w:t xml:space="preserve"> CDD </w:t>
            </w:r>
            <w:r w:rsidRPr="00F14667">
              <w:rPr>
                <w:b/>
                <w:snapToGrid w:val="0"/>
              </w:rPr>
              <w:sym w:font="Wingdings" w:char="F06F"/>
            </w:r>
            <w:r w:rsidR="00376418">
              <w:rPr>
                <w:b/>
                <w:snapToGrid w:val="0"/>
              </w:rPr>
              <w:t xml:space="preserve">   Salarié(e)</w:t>
            </w:r>
            <w:r w:rsidRPr="00F14667">
              <w:rPr>
                <w:b/>
                <w:snapToGrid w:val="0"/>
              </w:rPr>
              <w:t xml:space="preserve"> CDI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Demandeur d’emploi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Autre situation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(merci de préciser)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 ou dernière fonction occupée 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Nom et Adresse de l’employeur 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</w:rPr>
            </w:pP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texte"/>
        <w:ind w:left="-1560"/>
        <w:rPr>
          <w:snapToGrid w:val="0"/>
          <w:highlight w:val="yellow"/>
        </w:rPr>
      </w:pPr>
    </w:p>
    <w:p w:rsidR="00F14667" w:rsidRDefault="00F14667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  <w:highlight w:val="yellow"/>
        </w:rPr>
      </w:pPr>
      <w:r>
        <w:rPr>
          <w:b/>
          <w:snapToGrid w:val="0"/>
          <w:sz w:val="22"/>
          <w:szCs w:val="22"/>
          <w:highlight w:val="yellow"/>
        </w:rPr>
        <w:br w:type="page"/>
      </w:r>
    </w:p>
    <w:p w:rsidR="001702A6" w:rsidRPr="00F14667" w:rsidRDefault="001702A6" w:rsidP="001702A6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lastRenderedPageBreak/>
        <w:t>POUR TOUTE CANDIDATURE</w:t>
      </w:r>
    </w:p>
    <w:p w:rsidR="001702A6" w:rsidRPr="00F14667" w:rsidRDefault="001702A6" w:rsidP="001702A6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1702A6" w:rsidRPr="0006254C" w:rsidTr="00BE52D3">
        <w:trPr>
          <w:trHeight w:val="8862"/>
        </w:trPr>
        <w:tc>
          <w:tcPr>
            <w:tcW w:w="10191" w:type="dxa"/>
          </w:tcPr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une expérience en formation professionnelle ? </w:t>
            </w:r>
            <w:r w:rsidRPr="00F14667">
              <w:rPr>
                <w:b/>
                <w:snapToGrid w:val="0"/>
              </w:rPr>
              <w:t xml:space="preserve">: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1702A6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assisté à une réunion d’information ? </w:t>
            </w:r>
            <w:r w:rsidRPr="00F14667">
              <w:rPr>
                <w:b/>
                <w:snapToGrid w:val="0"/>
              </w:rPr>
              <w:t xml:space="preserve">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1702A6" w:rsidRPr="00D40C4C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D40C4C">
              <w:rPr>
                <w:b/>
                <w:snapToGrid w:val="0"/>
              </w:rPr>
              <w:t>Si OUI, laquelle :</w:t>
            </w:r>
          </w:p>
          <w:p w:rsidR="001702A6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rFonts w:cs="Arial"/>
                <w:b/>
                <w:snapToGrid w:val="0"/>
                <w:highlight w:val="yellow"/>
              </w:rPr>
            </w:pP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dans une situation particulière (congé formation, congé parental, détachement, disponibilité, …) :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Avez-vous déjà candidat</w:t>
            </w:r>
            <w:r>
              <w:rPr>
                <w:b/>
                <w:snapToGrid w:val="0"/>
              </w:rPr>
              <w:t>é</w:t>
            </w:r>
            <w:r w:rsidRPr="00F14667">
              <w:rPr>
                <w:b/>
                <w:snapToGrid w:val="0"/>
              </w:rPr>
              <w:t xml:space="preserve"> aux fonctions de CFC dans l’académie de </w:t>
            </w:r>
            <w:r w:rsidR="00D40C4C" w:rsidRPr="00D40C4C">
              <w:rPr>
                <w:b/>
                <w:snapToGrid w:val="0"/>
              </w:rPr>
              <w:t>C</w:t>
            </w:r>
            <w:r w:rsidR="00D40C4C">
              <w:rPr>
                <w:b/>
                <w:snapToGrid w:val="0"/>
              </w:rPr>
              <w:t>lermont-Ferrand</w:t>
            </w:r>
            <w:r w:rsidRPr="00F14667">
              <w:rPr>
                <w:b/>
                <w:snapToGrid w:val="0"/>
              </w:rPr>
              <w:t xml:space="preserve"> ?</w:t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1702A6" w:rsidRPr="00F14667" w:rsidRDefault="001702A6" w:rsidP="00BE52D3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pour quelle(s) année(s) scolaire(s) :</w:t>
            </w:r>
          </w:p>
          <w:p w:rsidR="001702A6" w:rsidRPr="00F14667" w:rsidRDefault="001702A6" w:rsidP="00BE52D3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>tes-vous actuellement candidat</w:t>
            </w:r>
            <w:r w:rsidR="00376418">
              <w:rPr>
                <w:b/>
                <w:snapToGrid w:val="0"/>
              </w:rPr>
              <w:t>(e)</w:t>
            </w:r>
            <w:r w:rsidRPr="00F14667">
              <w:rPr>
                <w:b/>
                <w:snapToGrid w:val="0"/>
              </w:rPr>
              <w:t xml:space="preserve"> aux fonctions de CFC dans d’autres académies ?</w:t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1702A6" w:rsidRPr="00F14667" w:rsidRDefault="001702A6" w:rsidP="00BE52D3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la(les)quelle(s) :</w:t>
            </w:r>
          </w:p>
          <w:p w:rsidR="001702A6" w:rsidRPr="0006254C" w:rsidRDefault="001702A6" w:rsidP="00BE52D3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  <w:highlight w:val="yellow"/>
              </w:rPr>
            </w:pPr>
          </w:p>
          <w:p w:rsidR="001702A6" w:rsidRPr="00E91459" w:rsidRDefault="001702A6" w:rsidP="00BE52D3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 w:rsidRPr="00E91459">
              <w:rPr>
                <w:rFonts w:cs="Arial"/>
                <w:b/>
                <w:snapToGrid w:val="0"/>
              </w:rPr>
              <w:t>Ê</w:t>
            </w:r>
            <w:r w:rsidRPr="00E91459">
              <w:rPr>
                <w:b/>
                <w:snapToGrid w:val="0"/>
              </w:rPr>
              <w:t xml:space="preserve">tes-vous candidat(e) à une autre fonction, à une mutation :          OUI </w:t>
            </w:r>
            <w:r w:rsidRPr="00E91459">
              <w:rPr>
                <w:b/>
                <w:snapToGrid w:val="0"/>
              </w:rPr>
              <w:sym w:font="Wingdings" w:char="F06F"/>
            </w:r>
            <w:r w:rsidRPr="00E91459">
              <w:rPr>
                <w:b/>
                <w:snapToGrid w:val="0"/>
              </w:rPr>
              <w:t xml:space="preserve">         NON </w:t>
            </w:r>
            <w:r w:rsidRPr="00E91459">
              <w:rPr>
                <w:b/>
                <w:snapToGrid w:val="0"/>
              </w:rPr>
              <w:sym w:font="Wingdings" w:char="F06F"/>
            </w:r>
          </w:p>
          <w:p w:rsidR="001702A6" w:rsidRPr="00E91459" w:rsidRDefault="001702A6" w:rsidP="00BE52D3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E91459">
              <w:rPr>
                <w:b/>
                <w:snapToGrid w:val="0"/>
              </w:rPr>
              <w:t>Si OUI laquelle :</w:t>
            </w:r>
          </w:p>
          <w:p w:rsidR="001702A6" w:rsidRPr="00F14667" w:rsidRDefault="001702A6" w:rsidP="00BE52D3">
            <w:pPr>
              <w:pStyle w:val="Style1"/>
              <w:ind w:left="0"/>
              <w:rPr>
                <w:b/>
                <w:snapToGrid w:val="0"/>
                <w:sz w:val="22"/>
              </w:rPr>
            </w:pPr>
            <w:r w:rsidRPr="00F14667">
              <w:rPr>
                <w:b/>
                <w:snapToGrid w:val="0"/>
                <w:sz w:val="22"/>
              </w:rPr>
              <w:t xml:space="preserve">GRETA auprès desquels vous postulez </w:t>
            </w:r>
            <w:r w:rsidRPr="00F14667">
              <w:rPr>
                <w:b/>
                <w:snapToGrid w:val="0"/>
                <w:sz w:val="18"/>
                <w:szCs w:val="18"/>
              </w:rPr>
              <w:t>(indiquer dans la case le numéro d’ordre préférentiel)</w:t>
            </w:r>
            <w:r w:rsidRPr="00F14667">
              <w:rPr>
                <w:b/>
                <w:snapToGrid w:val="0"/>
                <w:sz w:val="22"/>
              </w:rPr>
              <w:t> :</w:t>
            </w:r>
          </w:p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sz w:val="22"/>
                <w:highlight w:val="yellow"/>
              </w:rPr>
            </w:pPr>
          </w:p>
          <w:tbl>
            <w:tblPr>
              <w:tblW w:w="9846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2"/>
              <w:gridCol w:w="5244"/>
            </w:tblGrid>
            <w:tr w:rsidR="001702A6" w:rsidRPr="0006254C" w:rsidTr="00A27E61">
              <w:trPr>
                <w:trHeight w:val="598"/>
              </w:trPr>
              <w:tc>
                <w:tcPr>
                  <w:tcW w:w="4602" w:type="dxa"/>
                </w:tcPr>
                <w:p w:rsidR="001702A6" w:rsidRPr="001B13FA" w:rsidRDefault="001702A6" w:rsidP="00A27E61">
                  <w:pPr>
                    <w:pStyle w:val="texte"/>
                    <w:tabs>
                      <w:tab w:val="left" w:pos="3758"/>
                    </w:tabs>
                    <w:spacing w:before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1B13FA">
                    <w:rPr>
                      <w:b/>
                      <w:snapToGrid w:val="0"/>
                      <w:sz w:val="16"/>
                    </w:rPr>
                    <w:t>GRETA Nord Allier (Yzeure)</w:t>
                  </w:r>
                  <w:r w:rsidRPr="001B13FA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 </w:t>
                  </w:r>
                  <w:r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5244" w:type="dxa"/>
                  <w:tcBorders>
                    <w:bottom w:val="nil"/>
                  </w:tcBorders>
                </w:tcPr>
                <w:p w:rsidR="00291A63" w:rsidRPr="00BC3B6C" w:rsidRDefault="001702A6" w:rsidP="003B357B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BC3B6C">
                    <w:rPr>
                      <w:b/>
                      <w:snapToGrid w:val="0"/>
                      <w:sz w:val="16"/>
                    </w:rPr>
                    <w:t xml:space="preserve">GRETA </w:t>
                  </w:r>
                  <w:r w:rsidR="00C2197F" w:rsidRPr="00BC3B6C">
                    <w:rPr>
                      <w:b/>
                      <w:snapToGrid w:val="0"/>
                      <w:sz w:val="16"/>
                    </w:rPr>
                    <w:t xml:space="preserve">Auvergne </w:t>
                  </w:r>
                  <w:r w:rsidR="00291A63" w:rsidRPr="00BC3B6C">
                    <w:rPr>
                      <w:b/>
                      <w:snapToGrid w:val="0"/>
                      <w:sz w:val="16"/>
                    </w:rPr>
                    <w:t xml:space="preserve">- périmètre Puy de Dôme ET/OU :         </w:t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  </w:t>
                  </w:r>
                  <w:r w:rsidR="00291A63" w:rsidRPr="00BC3B6C">
                    <w:rPr>
                      <w:b/>
                      <w:snapToGrid w:val="0"/>
                      <w:sz w:val="16"/>
                    </w:rPr>
                    <w:t xml:space="preserve">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  <w:r w:rsidR="00291A63" w:rsidRPr="00BC3B6C">
                    <w:rPr>
                      <w:b/>
                      <w:snapToGrid w:val="0"/>
                      <w:sz w:val="16"/>
                    </w:rPr>
                    <w:t xml:space="preserve"> </w:t>
                  </w:r>
                </w:p>
                <w:p w:rsidR="001702A6" w:rsidRPr="00BC3B6C" w:rsidRDefault="003B357B" w:rsidP="00A27E61">
                  <w:pPr>
                    <w:pStyle w:val="texte"/>
                    <w:numPr>
                      <w:ilvl w:val="0"/>
                      <w:numId w:val="11"/>
                    </w:numPr>
                    <w:tabs>
                      <w:tab w:val="left" w:pos="4466"/>
                    </w:tabs>
                    <w:spacing w:before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BC3B6C">
                    <w:rPr>
                      <w:b/>
                      <w:snapToGrid w:val="0"/>
                      <w:sz w:val="16"/>
                    </w:rPr>
                    <w:t>site de Clermont-Ferrand</w:t>
                  </w:r>
                  <w:r w:rsidR="001702A6" w:rsidRPr="00BC3B6C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</w:tr>
            <w:tr w:rsidR="001702A6" w:rsidRPr="0006254C" w:rsidTr="00A27E61">
              <w:tc>
                <w:tcPr>
                  <w:tcW w:w="4602" w:type="dxa"/>
                </w:tcPr>
                <w:p w:rsidR="001702A6" w:rsidRPr="001B13FA" w:rsidRDefault="001702A6" w:rsidP="00BE52D3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1B13FA">
                    <w:rPr>
                      <w:b/>
                      <w:snapToGrid w:val="0"/>
                      <w:sz w:val="16"/>
                    </w:rPr>
                    <w:t xml:space="preserve">GRETA Bourbonnais-Combraille (Montluçon) </w:t>
                  </w:r>
                  <w:r w:rsidRPr="001B13FA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5244" w:type="dxa"/>
                  <w:tcBorders>
                    <w:top w:val="nil"/>
                    <w:bottom w:val="nil"/>
                  </w:tcBorders>
                </w:tcPr>
                <w:p w:rsidR="001702A6" w:rsidRPr="00BC3B6C" w:rsidRDefault="003B357B" w:rsidP="00A27E61">
                  <w:pPr>
                    <w:pStyle w:val="texte"/>
                    <w:numPr>
                      <w:ilvl w:val="0"/>
                      <w:numId w:val="11"/>
                    </w:numPr>
                    <w:tabs>
                      <w:tab w:val="left" w:pos="4466"/>
                    </w:tabs>
                    <w:spacing w:before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BC3B6C">
                    <w:rPr>
                      <w:b/>
                      <w:snapToGrid w:val="0"/>
                      <w:sz w:val="16"/>
                    </w:rPr>
                    <w:t>Site d’Ambert</w:t>
                  </w:r>
                  <w:r w:rsidR="001702A6" w:rsidRPr="00BC3B6C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</w:tr>
            <w:tr w:rsidR="001702A6" w:rsidRPr="0006254C" w:rsidTr="00A27E61">
              <w:tc>
                <w:tcPr>
                  <w:tcW w:w="4602" w:type="dxa"/>
                </w:tcPr>
                <w:p w:rsidR="001702A6" w:rsidRPr="001B13FA" w:rsidRDefault="001702A6" w:rsidP="00BE52D3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1B13FA">
                    <w:rPr>
                      <w:b/>
                      <w:snapToGrid w:val="0"/>
                      <w:sz w:val="16"/>
                    </w:rPr>
                    <w:t>GRETA Bassin Dore Allier (Cusset)</w:t>
                  </w:r>
                  <w:r w:rsidRPr="001B13FA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5244" w:type="dxa"/>
                  <w:tcBorders>
                    <w:top w:val="nil"/>
                  </w:tcBorders>
                </w:tcPr>
                <w:p w:rsidR="001702A6" w:rsidRPr="00BC3B6C" w:rsidRDefault="003B357B" w:rsidP="00A27E61">
                  <w:pPr>
                    <w:pStyle w:val="texte"/>
                    <w:numPr>
                      <w:ilvl w:val="0"/>
                      <w:numId w:val="11"/>
                    </w:numPr>
                    <w:tabs>
                      <w:tab w:val="left" w:pos="4466"/>
                    </w:tabs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BC3B6C">
                    <w:rPr>
                      <w:b/>
                      <w:snapToGrid w:val="0"/>
                      <w:sz w:val="16"/>
                    </w:rPr>
                    <w:t>Site d’Issoire</w:t>
                  </w:r>
                  <w:r w:rsidR="00291A63" w:rsidRPr="00BC3B6C">
                    <w:rPr>
                      <w:b/>
                      <w:snapToGrid w:val="0"/>
                      <w:sz w:val="16"/>
                    </w:rPr>
                    <w:t xml:space="preserve">                                          </w:t>
                  </w:r>
                  <w:r w:rsidR="007A2F5E" w:rsidRPr="00BC3B6C">
                    <w:rPr>
                      <w:b/>
                      <w:snapToGrid w:val="0"/>
                      <w:sz w:val="16"/>
                    </w:rPr>
                    <w:t xml:space="preserve">                 </w:t>
                  </w:r>
                  <w:r w:rsidR="00291A63" w:rsidRPr="00BC3B6C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</w:t>
                  </w:r>
                  <w:r w:rsidR="00291A63" w:rsidRPr="00BC3B6C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291A63" w:rsidRPr="00BC3B6C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</w:tr>
            <w:tr w:rsidR="001702A6" w:rsidRPr="0006254C" w:rsidTr="00A27E61">
              <w:tc>
                <w:tcPr>
                  <w:tcW w:w="4602" w:type="dxa"/>
                </w:tcPr>
                <w:p w:rsidR="001702A6" w:rsidRPr="001B13FA" w:rsidRDefault="001702A6" w:rsidP="00BE52D3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1B13FA">
                    <w:rPr>
                      <w:b/>
                      <w:snapToGrid w:val="0"/>
                      <w:sz w:val="16"/>
                    </w:rPr>
                    <w:t>GRETA Monts du Cantal (Aurillac)</w:t>
                  </w:r>
                  <w:r w:rsidRPr="001B13FA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5244" w:type="dxa"/>
                </w:tcPr>
                <w:p w:rsidR="001702A6" w:rsidRPr="004C6D56" w:rsidRDefault="00C2197F" w:rsidP="00836285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  <w:highlight w:val="yellow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DRAFPIC-</w:t>
                  </w:r>
                  <w:r w:rsidR="001702A6" w:rsidRPr="001B13FA">
                    <w:rPr>
                      <w:b/>
                      <w:snapToGrid w:val="0"/>
                      <w:sz w:val="16"/>
                    </w:rPr>
                    <w:t>site de Clermont/</w:t>
                  </w:r>
                  <w:r w:rsidR="00E91459" w:rsidRPr="001B13FA">
                    <w:rPr>
                      <w:b/>
                      <w:snapToGrid w:val="0"/>
                      <w:sz w:val="16"/>
                    </w:rPr>
                    <w:t>GIP Auvergne</w:t>
                  </w:r>
                  <w:r w:rsidR="001702A6" w:rsidRPr="001B13FA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E91459" w:rsidRPr="001B13FA">
                    <w:rPr>
                      <w:b/>
                      <w:snapToGrid w:val="0"/>
                      <w:sz w:val="16"/>
                    </w:rPr>
                    <w:t xml:space="preserve">   </w:t>
                  </w:r>
                  <w:r w:rsidR="00836285" w:rsidRPr="001B13FA">
                    <w:rPr>
                      <w:b/>
                      <w:snapToGrid w:val="0"/>
                      <w:sz w:val="16"/>
                    </w:rPr>
                    <w:t xml:space="preserve">               </w:t>
                  </w:r>
                  <w:r w:rsidR="00E91459" w:rsidRPr="001B13FA">
                    <w:rPr>
                      <w:b/>
                      <w:snapToGrid w:val="0"/>
                      <w:sz w:val="16"/>
                    </w:rPr>
                    <w:t xml:space="preserve">      </w:t>
                  </w:r>
                  <w:r w:rsidR="001702A6" w:rsidRPr="001B13FA">
                    <w:rPr>
                      <w:b/>
                      <w:snapToGrid w:val="0"/>
                      <w:sz w:val="16"/>
                    </w:rPr>
                    <w:t xml:space="preserve">  </w:t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</w:t>
                  </w:r>
                  <w:r w:rsidR="001702A6" w:rsidRPr="001B13FA">
                    <w:rPr>
                      <w:b/>
                      <w:snapToGrid w:val="0"/>
                      <w:sz w:val="16"/>
                    </w:rPr>
                    <w:t xml:space="preserve">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</w:tr>
            <w:tr w:rsidR="001702A6" w:rsidRPr="0006254C" w:rsidTr="00A27E61">
              <w:tc>
                <w:tcPr>
                  <w:tcW w:w="4602" w:type="dxa"/>
                </w:tcPr>
                <w:p w:rsidR="001702A6" w:rsidRPr="001B13FA" w:rsidRDefault="001702A6" w:rsidP="00BE52D3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1B13FA">
                    <w:rPr>
                      <w:b/>
                      <w:snapToGrid w:val="0"/>
                      <w:sz w:val="16"/>
                    </w:rPr>
                    <w:t>GRETA Velay (Le Puy en Velay)</w:t>
                  </w:r>
                  <w:r w:rsidRPr="001B13FA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5244" w:type="dxa"/>
                </w:tcPr>
                <w:p w:rsidR="001702A6" w:rsidRPr="001A5EAE" w:rsidRDefault="001702A6" w:rsidP="00BE52D3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  <w:highlight w:val="green"/>
                    </w:rPr>
                  </w:pPr>
                  <w:r w:rsidRPr="00D40C4C">
                    <w:rPr>
                      <w:b/>
                      <w:snapToGrid w:val="0"/>
                      <w:sz w:val="16"/>
                    </w:rPr>
                    <w:t>Tout poste dans l'Académie</w:t>
                  </w:r>
                  <w:r w:rsidRPr="00D40C4C">
                    <w:rPr>
                      <w:b/>
                      <w:snapToGrid w:val="0"/>
                      <w:sz w:val="16"/>
                    </w:rPr>
                    <w:tab/>
                  </w:r>
                  <w:r w:rsidR="00A27E61">
                    <w:rPr>
                      <w:b/>
                      <w:snapToGrid w:val="0"/>
                      <w:sz w:val="16"/>
                    </w:rPr>
                    <w:t xml:space="preserve">      </w:t>
                  </w:r>
                  <w:r w:rsidR="00A27E61" w:rsidRPr="00A27E61">
                    <w:rPr>
                      <w:b/>
                      <w:snapToGrid w:val="0"/>
                      <w:sz w:val="24"/>
                      <w:szCs w:val="24"/>
                    </w:rPr>
                    <w:sym w:font="Webdings" w:char="F063"/>
                  </w:r>
                </w:p>
              </w:tc>
            </w:tr>
          </w:tbl>
          <w:p w:rsidR="001702A6" w:rsidRPr="0006254C" w:rsidRDefault="001702A6" w:rsidP="00BE52D3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1702A6" w:rsidRPr="00F14667" w:rsidRDefault="001702A6" w:rsidP="001702A6">
      <w:pPr>
        <w:pStyle w:val="texte"/>
        <w:tabs>
          <w:tab w:val="left" w:pos="3402"/>
        </w:tabs>
        <w:ind w:right="-511" w:hanging="1701"/>
        <w:rPr>
          <w:b/>
          <w:snapToGrid w:val="0"/>
        </w:rPr>
      </w:pP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</w:r>
    </w:p>
    <w:p w:rsidR="001702A6" w:rsidRPr="00F14667" w:rsidRDefault="001702A6" w:rsidP="001702A6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>A</w:t>
      </w: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  <w:t xml:space="preserve">, le </w:t>
      </w:r>
    </w:p>
    <w:p w:rsidR="001702A6" w:rsidRDefault="001702A6" w:rsidP="00D40C4C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ab/>
        <w:t>Signature,</w:t>
      </w:r>
    </w:p>
    <w:p w:rsidR="001702A6" w:rsidRDefault="001702A6" w:rsidP="001702A6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BC3B6C" w:rsidRDefault="00BC3B6C" w:rsidP="001702A6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BC3B6C" w:rsidRDefault="00BC3B6C" w:rsidP="001702A6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1702A6" w:rsidRDefault="001702A6" w:rsidP="001702A6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2E560E">
        <w:rPr>
          <w:b/>
          <w:snapToGrid w:val="0"/>
        </w:rPr>
        <w:t xml:space="preserve">Comment avez-vous eu connaissance de cet appel à candidatures ? </w:t>
      </w:r>
      <w:r w:rsidRPr="0023277C">
        <w:rPr>
          <w:b/>
          <w:i/>
          <w:snapToGrid w:val="0"/>
          <w:sz w:val="16"/>
          <w:szCs w:val="16"/>
        </w:rPr>
        <w:t>(plusieurs réponses possibles)</w:t>
      </w:r>
      <w:r w:rsidRPr="002E560E">
        <w:rPr>
          <w:b/>
          <w:snapToGrid w:val="0"/>
        </w:rPr>
        <w:t xml:space="preserve">  </w:t>
      </w:r>
    </w:p>
    <w:tbl>
      <w:tblPr>
        <w:tblStyle w:val="Grilledutableau"/>
        <w:tblW w:w="0" w:type="auto"/>
        <w:tblInd w:w="-1985" w:type="dxa"/>
        <w:tblLayout w:type="fixed"/>
        <w:tblLook w:val="04A0" w:firstRow="1" w:lastRow="0" w:firstColumn="1" w:lastColumn="0" w:noHBand="0" w:noVBand="1"/>
      </w:tblPr>
      <w:tblGrid>
        <w:gridCol w:w="3681"/>
        <w:gridCol w:w="3119"/>
        <w:gridCol w:w="3402"/>
      </w:tblGrid>
      <w:tr w:rsidR="001702A6" w:rsidTr="00BC3B6C">
        <w:tc>
          <w:tcPr>
            <w:tcW w:w="3681" w:type="dxa"/>
          </w:tcPr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</w:rPr>
              <w:t>A</w:t>
            </w:r>
            <w:r w:rsidRPr="00AE117A">
              <w:rPr>
                <w:b/>
                <w:snapToGrid w:val="0"/>
              </w:rPr>
              <w:t>nnonce APEC</w:t>
            </w:r>
            <w:r>
              <w:rPr>
                <w:b/>
                <w:snapToGrid w:val="0"/>
              </w:rPr>
              <w:t xml:space="preserve">                   </w:t>
            </w:r>
            <w:r w:rsidR="00BC3B6C">
              <w:rPr>
                <w:b/>
                <w:snapToGrid w:val="0"/>
              </w:rPr>
              <w:t xml:space="preserve">     </w:t>
            </w:r>
            <w:r>
              <w:rPr>
                <w:b/>
                <w:snapToGrid w:val="0"/>
              </w:rPr>
              <w:t xml:space="preserve"> </w:t>
            </w:r>
            <w:r w:rsidR="00BC3B6C">
              <w:rPr>
                <w:b/>
                <w:snapToGrid w:val="0"/>
              </w:rPr>
              <w:t xml:space="preserve">       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  <w:tc>
          <w:tcPr>
            <w:tcW w:w="3119" w:type="dxa"/>
          </w:tcPr>
          <w:p w:rsidR="001702A6" w:rsidRDefault="001702A6" w:rsidP="00472D71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Annonce Pôle Emploi           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3748CD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Réseaux sociaux  </w:t>
            </w:r>
            <w:r w:rsidR="003748CD">
              <w:rPr>
                <w:b/>
                <w:snapToGrid w:val="0"/>
              </w:rPr>
              <w:t xml:space="preserve">     </w:t>
            </w:r>
            <w:r w:rsidR="00BC3B6C">
              <w:rPr>
                <w:b/>
                <w:snapToGrid w:val="0"/>
              </w:rPr>
              <w:t xml:space="preserve">                  </w:t>
            </w:r>
            <w:r w:rsidR="003748CD" w:rsidRPr="00FF7F07">
              <w:rPr>
                <w:b/>
                <w:snapToGrid w:val="0"/>
                <w:sz w:val="28"/>
                <w:szCs w:val="28"/>
              </w:rPr>
              <w:t></w:t>
            </w:r>
          </w:p>
          <w:p w:rsidR="003748CD" w:rsidRDefault="00472D71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Préciser l</w:t>
            </w:r>
            <w:r w:rsidR="003748CD" w:rsidRPr="00472D71">
              <w:rPr>
                <w:b/>
                <w:snapToGrid w:val="0"/>
              </w:rPr>
              <w:t>e</w:t>
            </w:r>
            <w:r>
              <w:rPr>
                <w:b/>
                <w:snapToGrid w:val="0"/>
              </w:rPr>
              <w:t>s</w:t>
            </w:r>
            <w:r w:rsidR="003748CD" w:rsidRPr="00472D71">
              <w:rPr>
                <w:b/>
                <w:snapToGrid w:val="0"/>
              </w:rPr>
              <w:t>quel</w:t>
            </w:r>
            <w:r>
              <w:rPr>
                <w:b/>
                <w:snapToGrid w:val="0"/>
              </w:rPr>
              <w:t>s :</w:t>
            </w:r>
            <w:r w:rsidR="001702A6">
              <w:rPr>
                <w:b/>
                <w:snapToGrid w:val="0"/>
              </w:rPr>
              <w:t xml:space="preserve">        </w:t>
            </w:r>
          </w:p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</w:tr>
      <w:tr w:rsidR="001702A6" w:rsidTr="00BC3B6C">
        <w:tc>
          <w:tcPr>
            <w:tcW w:w="3681" w:type="dxa"/>
            <w:vAlign w:val="center"/>
          </w:tcPr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interne employeur</w:t>
            </w:r>
          </w:p>
          <w:p w:rsidR="001702A6" w:rsidRPr="00AE117A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>GRETA</w:t>
            </w:r>
            <w:r>
              <w:rPr>
                <w:b/>
                <w:snapToGrid w:val="0"/>
              </w:rPr>
              <w:t xml:space="preserve">                              </w:t>
            </w:r>
            <w:r w:rsidR="00BC3B6C">
              <w:rPr>
                <w:b/>
                <w:snapToGrid w:val="0"/>
              </w:rPr>
              <w:t xml:space="preserve">   </w:t>
            </w:r>
            <w:r>
              <w:rPr>
                <w:b/>
                <w:snapToGrid w:val="0"/>
              </w:rPr>
              <w:t xml:space="preserve"> </w:t>
            </w:r>
            <w:r w:rsidR="00BC3B6C">
              <w:rPr>
                <w:b/>
                <w:snapToGrid w:val="0"/>
              </w:rPr>
              <w:t xml:space="preserve">        </w:t>
            </w:r>
            <w:r>
              <w:rPr>
                <w:b/>
                <w:snapToGrid w:val="0"/>
              </w:rPr>
              <w:t xml:space="preserve"> </w:t>
            </w:r>
            <w:r w:rsidR="00BC3B6C">
              <w:rPr>
                <w:b/>
                <w:snapToGrid w:val="0"/>
              </w:rPr>
              <w:t xml:space="preserve">   </w:t>
            </w:r>
            <w:r>
              <w:rPr>
                <w:b/>
                <w:snapToGrid w:val="0"/>
              </w:rPr>
              <w:t xml:space="preserve">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119" w:type="dxa"/>
            <w:vAlign w:val="center"/>
          </w:tcPr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 xml:space="preserve">nformation par collègues </w:t>
            </w:r>
          </w:p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>ou relations</w:t>
            </w:r>
            <w:r>
              <w:rPr>
                <w:b/>
                <w:snapToGrid w:val="0"/>
              </w:rPr>
              <w:t xml:space="preserve">                            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par un établissement scolaire (affichage…)</w:t>
            </w:r>
            <w:r>
              <w:rPr>
                <w:b/>
                <w:snapToGrid w:val="0"/>
              </w:rPr>
              <w:t xml:space="preserve">          </w:t>
            </w:r>
            <w:r w:rsidR="00BC3B6C">
              <w:rPr>
                <w:b/>
                <w:snapToGrid w:val="0"/>
              </w:rPr>
              <w:t xml:space="preserve">      </w:t>
            </w:r>
            <w:r>
              <w:rPr>
                <w:b/>
                <w:snapToGrid w:val="0"/>
              </w:rPr>
              <w:t xml:space="preserve"> 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</w:tr>
      <w:tr w:rsidR="001702A6" w:rsidTr="00BC3B6C">
        <w:tc>
          <w:tcPr>
            <w:tcW w:w="3681" w:type="dxa"/>
            <w:vAlign w:val="center"/>
          </w:tcPr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AE117A">
              <w:rPr>
                <w:b/>
                <w:snapToGrid w:val="0"/>
              </w:rPr>
              <w:t xml:space="preserve">ite web académie </w:t>
            </w:r>
          </w:p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 xml:space="preserve">de </w:t>
            </w:r>
            <w:r w:rsidR="00D40C4C" w:rsidRPr="00D40C4C">
              <w:rPr>
                <w:b/>
                <w:snapToGrid w:val="0"/>
              </w:rPr>
              <w:t>C</w:t>
            </w:r>
            <w:r w:rsidR="00D40C4C">
              <w:rPr>
                <w:b/>
                <w:snapToGrid w:val="0"/>
              </w:rPr>
              <w:t xml:space="preserve">lermont-Ferrand         </w:t>
            </w:r>
            <w:r w:rsidR="00BC3B6C">
              <w:rPr>
                <w:b/>
                <w:snapToGrid w:val="0"/>
              </w:rPr>
              <w:t xml:space="preserve">           </w:t>
            </w:r>
            <w:r w:rsidR="00D40C4C">
              <w:rPr>
                <w:b/>
                <w:snapToGrid w:val="0"/>
              </w:rPr>
              <w:t xml:space="preserve"> </w:t>
            </w:r>
            <w:r w:rsidR="00BC3B6C">
              <w:rPr>
                <w:b/>
                <w:snapToGrid w:val="0"/>
              </w:rPr>
              <w:t xml:space="preserve">   </w:t>
            </w:r>
            <w:r w:rsidR="00D40C4C" w:rsidRPr="00FF7F07">
              <w:rPr>
                <w:b/>
                <w:snapToGrid w:val="0"/>
                <w:sz w:val="28"/>
                <w:szCs w:val="28"/>
              </w:rPr>
              <w:t></w:t>
            </w:r>
            <w:r>
              <w:rPr>
                <w:b/>
                <w:snapToGrid w:val="0"/>
              </w:rPr>
              <w:t xml:space="preserve">              </w:t>
            </w:r>
          </w:p>
        </w:tc>
        <w:tc>
          <w:tcPr>
            <w:tcW w:w="3119" w:type="dxa"/>
            <w:vAlign w:val="center"/>
          </w:tcPr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AE117A">
              <w:rPr>
                <w:b/>
                <w:snapToGrid w:val="0"/>
              </w:rPr>
              <w:t xml:space="preserve">ite web </w:t>
            </w:r>
            <w:r>
              <w:rPr>
                <w:b/>
                <w:snapToGrid w:val="0"/>
              </w:rPr>
              <w:t xml:space="preserve">du réseau des </w:t>
            </w:r>
          </w:p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GRETA                                    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</w:t>
            </w:r>
            <w:r w:rsidRPr="00AE117A">
              <w:rPr>
                <w:b/>
                <w:snapToGrid w:val="0"/>
              </w:rPr>
              <w:t>utre (préciser)</w:t>
            </w:r>
            <w:r>
              <w:rPr>
                <w:b/>
                <w:snapToGrid w:val="0"/>
              </w:rPr>
              <w:t> :</w:t>
            </w:r>
          </w:p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  <w:p w:rsidR="001702A6" w:rsidRDefault="001702A6" w:rsidP="00BE52D3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</w:tr>
    </w:tbl>
    <w:p w:rsidR="003B4982" w:rsidRDefault="00AE117A" w:rsidP="00AE117A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AE117A">
        <w:rPr>
          <w:b/>
          <w:snapToGrid w:val="0"/>
        </w:rPr>
        <w:lastRenderedPageBreak/>
        <w:tab/>
      </w:r>
    </w:p>
    <w:p w:rsidR="00AE117A" w:rsidRPr="00AE117A" w:rsidRDefault="00AE117A" w:rsidP="00AE117A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4"/>
      </w:tblGrid>
      <w:tr w:rsidR="001702A6" w:rsidRPr="009E4EA2" w:rsidTr="00BE52D3">
        <w:trPr>
          <w:cantSplit/>
          <w:trHeight w:val="2531"/>
        </w:trPr>
        <w:tc>
          <w:tcPr>
            <w:tcW w:w="6324" w:type="dxa"/>
          </w:tcPr>
          <w:p w:rsidR="001702A6" w:rsidRPr="009E4EA2" w:rsidRDefault="001702A6" w:rsidP="00BE52D3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 w:rsidRPr="00AE117A">
              <w:rPr>
                <w:b/>
                <w:snapToGrid w:val="0"/>
              </w:rPr>
              <w:t xml:space="preserve">         </w:t>
            </w:r>
            <w:r>
              <w:rPr>
                <w:b/>
                <w:snapToGrid w:val="0"/>
              </w:rPr>
              <w:t xml:space="preserve">  </w:t>
            </w:r>
            <w:r w:rsidRPr="009E4EA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0E0F638" wp14:editId="21527E5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847090</wp:posOffset>
                      </wp:positionV>
                      <wp:extent cx="270510" cy="270510"/>
                      <wp:effectExtent l="0" t="0" r="0" b="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EECF5" id="Rectangle 41" o:spid="_x0000_s1026" style="position:absolute;margin-left:14.45pt;margin-top:66.7pt;width:21.3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" o:allowincell="f" filled="f" stroked="f"/>
                  </w:pict>
                </mc:Fallback>
              </mc:AlternateContent>
            </w:r>
          </w:p>
          <w:p w:rsidR="001702A6" w:rsidRPr="009E4EA2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RECRUTEMENT DE CONSEILLERS EN</w:t>
            </w:r>
          </w:p>
          <w:p w:rsidR="001702A6" w:rsidRPr="009E4EA2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FORMATION CONTINUE</w:t>
            </w:r>
          </w:p>
          <w:p w:rsidR="001702A6" w:rsidRPr="009E4EA2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1702A6" w:rsidRPr="009E4EA2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color w:val="FF000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ANNÉE 202</w:t>
            </w:r>
            <w:r w:rsidR="004C6D56">
              <w:rPr>
                <w:b/>
                <w:snapToGrid w:val="0"/>
                <w:sz w:val="22"/>
              </w:rPr>
              <w:t>3</w:t>
            </w:r>
            <w:r w:rsidRPr="009E4EA2">
              <w:rPr>
                <w:b/>
                <w:snapToGrid w:val="0"/>
                <w:sz w:val="22"/>
              </w:rPr>
              <w:t>-202</w:t>
            </w:r>
            <w:r w:rsidR="004C6D56">
              <w:rPr>
                <w:b/>
                <w:snapToGrid w:val="0"/>
                <w:sz w:val="22"/>
              </w:rPr>
              <w:t>4</w:t>
            </w:r>
          </w:p>
          <w:p w:rsidR="001702A6" w:rsidRPr="009E4EA2" w:rsidRDefault="001702A6" w:rsidP="00BE52D3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1702A6" w:rsidRPr="009E4EA2" w:rsidRDefault="001702A6" w:rsidP="00BE52D3">
            <w:pPr>
              <w:pStyle w:val="texte"/>
              <w:ind w:left="-1913" w:right="-511" w:firstLine="1913"/>
              <w:jc w:val="center"/>
              <w:rPr>
                <w:b/>
                <w:caps/>
                <w:snapToGrid w:val="0"/>
              </w:rPr>
            </w:pPr>
            <w:r w:rsidRPr="009E4EA2">
              <w:rPr>
                <w:b/>
                <w:caps/>
                <w:snapToGrid w:val="0"/>
              </w:rPr>
              <w:t>2 - Avis de l’AutoritÉ comp</w:t>
            </w:r>
            <w:r w:rsidRPr="009E4EA2">
              <w:rPr>
                <w:rFonts w:cs="Arial"/>
                <w:b/>
                <w:caps/>
                <w:snapToGrid w:val="0"/>
              </w:rPr>
              <w:t>É</w:t>
            </w:r>
            <w:r w:rsidRPr="009E4EA2">
              <w:rPr>
                <w:b/>
                <w:caps/>
                <w:snapToGrid w:val="0"/>
              </w:rPr>
              <w:t>tente</w:t>
            </w:r>
          </w:p>
          <w:p w:rsidR="001702A6" w:rsidRPr="009E4EA2" w:rsidRDefault="001702A6" w:rsidP="00BE52D3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(</w:t>
            </w:r>
            <w:proofErr w:type="gramStart"/>
            <w:r w:rsidRPr="009E4EA2">
              <w:rPr>
                <w:b/>
                <w:snapToGrid w:val="0"/>
              </w:rPr>
              <w:t>pour</w:t>
            </w:r>
            <w:proofErr w:type="gramEnd"/>
            <w:r w:rsidRPr="009E4EA2">
              <w:rPr>
                <w:b/>
                <w:snapToGrid w:val="0"/>
              </w:rPr>
              <w:t xml:space="preserve"> les personnels titulaires et contractuels </w:t>
            </w:r>
          </w:p>
          <w:p w:rsidR="001702A6" w:rsidRPr="009E4EA2" w:rsidRDefault="001702A6" w:rsidP="00BE52D3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de l’</w:t>
            </w:r>
            <w:r w:rsidRPr="009E4EA2">
              <w:rPr>
                <w:rFonts w:cs="Arial"/>
                <w:b/>
                <w:snapToGrid w:val="0"/>
              </w:rPr>
              <w:t>É</w:t>
            </w:r>
            <w:r w:rsidRPr="009E4EA2">
              <w:rPr>
                <w:b/>
                <w:snapToGrid w:val="0"/>
              </w:rPr>
              <w:t>ducation nationale)</w:t>
            </w:r>
          </w:p>
        </w:tc>
      </w:tr>
    </w:tbl>
    <w:p w:rsidR="001702A6" w:rsidRPr="009E4EA2" w:rsidRDefault="00BC3B6C" w:rsidP="001702A6">
      <w:pPr>
        <w:pStyle w:val="texte"/>
        <w:tabs>
          <w:tab w:val="left" w:pos="5387"/>
        </w:tabs>
        <w:ind w:right="-511" w:hanging="2832"/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9468C4F" wp14:editId="3281A1F8">
            <wp:simplePos x="0" y="0"/>
            <wp:positionH relativeFrom="leftMargin">
              <wp:align>right</wp:align>
            </wp:positionH>
            <wp:positionV relativeFrom="paragraph">
              <wp:posOffset>-1618615</wp:posOffset>
            </wp:positionV>
            <wp:extent cx="1739300" cy="873994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00" cy="87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2A6" w:rsidRPr="009E4EA2" w:rsidRDefault="001702A6" w:rsidP="001702A6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snapToGrid w:val="0"/>
          <w:sz w:val="18"/>
        </w:rPr>
      </w:pPr>
    </w:p>
    <w:p w:rsidR="001702A6" w:rsidRPr="006A65D8" w:rsidRDefault="001702A6" w:rsidP="001702A6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>NOM</w:t>
      </w:r>
      <w:r>
        <w:rPr>
          <w:rFonts w:cs="Arial"/>
          <w:b/>
          <w:snapToGrid w:val="0"/>
        </w:rPr>
        <w:t xml:space="preserve"> </w:t>
      </w:r>
      <w:r w:rsidRPr="006A65D8">
        <w:rPr>
          <w:rFonts w:cs="Arial"/>
          <w:b/>
          <w:snapToGrid w:val="0"/>
        </w:rPr>
        <w:t xml:space="preserve">: </w:t>
      </w:r>
      <w:r w:rsidRPr="006A65D8">
        <w:rPr>
          <w:rFonts w:cs="Arial"/>
          <w:b/>
          <w:snapToGrid w:val="0"/>
        </w:rPr>
        <w:tab/>
        <w:t>Prénoms :</w:t>
      </w:r>
    </w:p>
    <w:p w:rsidR="001702A6" w:rsidRPr="006A65D8" w:rsidRDefault="001702A6" w:rsidP="001702A6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  <w:highlight w:val="yellow"/>
        </w:rPr>
      </w:pPr>
    </w:p>
    <w:p w:rsidR="001702A6" w:rsidRPr="006A65D8" w:rsidRDefault="001702A6" w:rsidP="001702A6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 xml:space="preserve">Fonction actuelle : </w:t>
      </w:r>
    </w:p>
    <w:p w:rsidR="001702A6" w:rsidRPr="006A65D8" w:rsidRDefault="001702A6" w:rsidP="001702A6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</w:p>
    <w:p w:rsidR="001702A6" w:rsidRPr="006A65D8" w:rsidRDefault="001702A6" w:rsidP="001702A6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>Etablissement, Service ... :</w:t>
      </w:r>
    </w:p>
    <w:p w:rsidR="001702A6" w:rsidRPr="006A65D8" w:rsidRDefault="001702A6" w:rsidP="001702A6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rFonts w:cs="Arial"/>
          <w:b/>
          <w:snapToGrid w:val="0"/>
        </w:rPr>
      </w:pPr>
    </w:p>
    <w:tbl>
      <w:tblPr>
        <w:tblW w:w="9640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780"/>
        <w:gridCol w:w="1560"/>
        <w:gridCol w:w="1838"/>
      </w:tblGrid>
      <w:tr w:rsidR="001702A6" w:rsidRPr="006A65D8" w:rsidTr="00BE52D3">
        <w:trPr>
          <w:cantSplit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1275"/>
              <w:jc w:val="center"/>
              <w:rPr>
                <w:rFonts w:cs="Arial"/>
                <w:b/>
                <w:snapToGrid w:val="0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OUI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Ne peut se prononcer</w:t>
            </w:r>
          </w:p>
        </w:tc>
      </w:tr>
      <w:tr w:rsidR="001702A6" w:rsidRPr="006A65D8" w:rsidTr="00BE52D3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1 – Connaissance de la formation professionnelle et de ses évolutions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1702A6" w:rsidRPr="006A65D8" w:rsidTr="00BE52D3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2 – Intérêt </w:t>
            </w:r>
            <w:r>
              <w:rPr>
                <w:rFonts w:cs="Arial"/>
                <w:b/>
                <w:snapToGrid w:val="0"/>
              </w:rPr>
              <w:t>porté</w:t>
            </w:r>
            <w:r w:rsidRPr="006A65D8">
              <w:rPr>
                <w:rFonts w:cs="Arial"/>
                <w:b/>
                <w:snapToGrid w:val="0"/>
              </w:rPr>
              <w:t xml:space="preserve"> au contexte socio-économique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1702A6" w:rsidRPr="006A65D8" w:rsidTr="00BE52D3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3 – Capacité à :</w:t>
            </w:r>
          </w:p>
          <w:p w:rsidR="001702A6" w:rsidRPr="006A65D8" w:rsidRDefault="001702A6" w:rsidP="00BE52D3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proofErr w:type="gramStart"/>
            <w:r w:rsidRPr="006A65D8">
              <w:rPr>
                <w:rFonts w:cs="Arial"/>
                <w:b/>
                <w:snapToGrid w:val="0"/>
              </w:rPr>
              <w:t>participer</w:t>
            </w:r>
            <w:proofErr w:type="gramEnd"/>
            <w:r w:rsidRPr="006A65D8">
              <w:rPr>
                <w:rFonts w:cs="Arial"/>
                <w:b/>
                <w:snapToGrid w:val="0"/>
              </w:rPr>
              <w:t xml:space="preserve"> à une équipe de travail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proofErr w:type="gramStart"/>
            <w:r w:rsidRPr="006A65D8">
              <w:rPr>
                <w:rFonts w:cs="Arial"/>
                <w:b/>
                <w:snapToGrid w:val="0"/>
              </w:rPr>
              <w:t>animer</w:t>
            </w:r>
            <w:proofErr w:type="gramEnd"/>
            <w:r w:rsidRPr="006A65D8">
              <w:rPr>
                <w:rFonts w:cs="Arial"/>
                <w:b/>
                <w:snapToGrid w:val="0"/>
              </w:rPr>
              <w:t xml:space="preserve"> des groupes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proofErr w:type="gramStart"/>
            <w:r w:rsidRPr="006A65D8">
              <w:rPr>
                <w:rFonts w:cs="Arial"/>
                <w:b/>
                <w:snapToGrid w:val="0"/>
              </w:rPr>
              <w:t>conduire</w:t>
            </w:r>
            <w:proofErr w:type="gramEnd"/>
            <w:r w:rsidRPr="006A65D8">
              <w:rPr>
                <w:rFonts w:cs="Arial"/>
                <w:b/>
                <w:snapToGrid w:val="0"/>
              </w:rPr>
              <w:t xml:space="preserve"> ou participer à des projets innovants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1702A6" w:rsidRPr="006A65D8" w:rsidTr="00BE52D3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4 – Capacité à :  </w:t>
            </w:r>
          </w:p>
          <w:p w:rsidR="001702A6" w:rsidRPr="006A65D8" w:rsidRDefault="001702A6" w:rsidP="00BE52D3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proofErr w:type="gramStart"/>
            <w:r w:rsidRPr="006A65D8">
              <w:rPr>
                <w:rFonts w:cs="Arial"/>
                <w:b/>
                <w:snapToGrid w:val="0"/>
              </w:rPr>
              <w:t>s’exprimer</w:t>
            </w:r>
            <w:proofErr w:type="gramEnd"/>
            <w:r w:rsidRPr="006A65D8">
              <w:rPr>
                <w:rFonts w:cs="Arial"/>
                <w:b/>
                <w:snapToGrid w:val="0"/>
              </w:rPr>
              <w:t xml:space="preserve"> en public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proofErr w:type="gramStart"/>
            <w:r w:rsidRPr="006A65D8">
              <w:rPr>
                <w:rFonts w:cs="Arial"/>
                <w:b/>
                <w:snapToGrid w:val="0"/>
              </w:rPr>
              <w:t>s’organiser</w:t>
            </w:r>
            <w:proofErr w:type="gramEnd"/>
          </w:p>
          <w:p w:rsidR="001702A6" w:rsidRPr="006A65D8" w:rsidRDefault="001702A6" w:rsidP="00BE52D3">
            <w:pPr>
              <w:pStyle w:val="Paragraphedeliste"/>
              <w:rPr>
                <w:rFonts w:ascii="Arial" w:hAnsi="Arial"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proofErr w:type="gramStart"/>
            <w:r w:rsidRPr="006A65D8">
              <w:rPr>
                <w:rFonts w:cs="Arial"/>
                <w:b/>
                <w:snapToGrid w:val="0"/>
              </w:rPr>
              <w:t>produire</w:t>
            </w:r>
            <w:proofErr w:type="gramEnd"/>
            <w:r w:rsidRPr="006A65D8">
              <w:rPr>
                <w:rFonts w:cs="Arial"/>
                <w:b/>
                <w:snapToGrid w:val="0"/>
              </w:rPr>
              <w:t xml:space="preserve"> des documents, des écrits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1702A6" w:rsidRPr="006A65D8" w:rsidTr="00BE52D3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5 –  Aptitudes relationnelles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243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 Aptitudes à la négociation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1702A6" w:rsidRPr="006A65D8" w:rsidTr="00BE52D3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6 – Capacité à s’informer en matière règlementaire, administrative et organisationnelle</w:t>
            </w:r>
          </w:p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6" w:rsidRPr="006A65D8" w:rsidRDefault="001702A6" w:rsidP="00BE52D3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</w:tbl>
    <w:p w:rsidR="001702A6" w:rsidRPr="0006254C" w:rsidRDefault="001702A6" w:rsidP="001702A6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  <w:highlight w:val="yellow"/>
        </w:rPr>
      </w:pPr>
    </w:p>
    <w:p w:rsidR="00925B71" w:rsidRPr="0006254C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  <w:highlight w:val="yellow"/>
        </w:rPr>
      </w:pPr>
    </w:p>
    <w:tbl>
      <w:tblPr>
        <w:tblW w:w="963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5B71" w:rsidRPr="0006254C" w:rsidTr="006A65D8">
        <w:trPr>
          <w:cantSplit/>
        </w:trPr>
        <w:tc>
          <w:tcPr>
            <w:tcW w:w="9639" w:type="dxa"/>
          </w:tcPr>
          <w:p w:rsidR="004E77FF" w:rsidRPr="00597DD1" w:rsidRDefault="004E77FF" w:rsidP="004E77FF">
            <w:pPr>
              <w:spacing w:after="43"/>
              <w:ind w:left="0"/>
              <w:jc w:val="left"/>
              <w:rPr>
                <w:rFonts w:ascii="Arial" w:hAnsi="Arial" w:cs="Arial"/>
                <w:b/>
              </w:rPr>
            </w:pPr>
            <w:r w:rsidRPr="00597DD1">
              <w:rPr>
                <w:rFonts w:ascii="Arial" w:hAnsi="Arial" w:cs="Arial"/>
                <w:b/>
                <w:u w:val="single" w:color="000000"/>
              </w:rPr>
              <w:t>Avis général sur la candidature</w:t>
            </w:r>
            <w:r w:rsidRPr="00597DD1">
              <w:rPr>
                <w:rFonts w:ascii="Arial" w:hAnsi="Arial" w:cs="Arial"/>
                <w:b/>
              </w:rPr>
              <w:t xml:space="preserve"> </w:t>
            </w: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1134" w:right="851"/>
              <w:rPr>
                <w:rFonts w:cs="Arial"/>
                <w:snapToGrid w:val="0"/>
              </w:rPr>
            </w:pPr>
          </w:p>
          <w:p w:rsidR="004E77FF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70" w:right="-70"/>
              <w:rPr>
                <w:rFonts w:cs="Arial"/>
                <w:snapToGrid w:val="0"/>
              </w:rPr>
            </w:pPr>
            <w:r w:rsidRPr="00597DD1">
              <w:rPr>
                <w:rFonts w:cs="Arial"/>
                <w:snapToGrid w:val="0"/>
              </w:rPr>
              <w:t xml:space="preserve"> </w:t>
            </w:r>
          </w:p>
          <w:p w:rsidR="00925B71" w:rsidRPr="00597DD1" w:rsidRDefault="00925B7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>Remarque et avis du chef d’établissement, de service... ou de l’IEN pour les enseignants du 1</w:t>
            </w:r>
            <w:r w:rsidRPr="00597DD1">
              <w:rPr>
                <w:rFonts w:cs="Arial"/>
                <w:b/>
                <w:snapToGrid w:val="0"/>
                <w:vertAlign w:val="superscript"/>
              </w:rPr>
              <w:t>er</w:t>
            </w:r>
            <w:r w:rsidRPr="00597DD1">
              <w:rPr>
                <w:rFonts w:cs="Arial"/>
                <w:b/>
                <w:snapToGrid w:val="0"/>
              </w:rPr>
              <w:t xml:space="preserve"> degré :</w:t>
            </w: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snapToGrid w:val="0"/>
              </w:rPr>
            </w:pP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rFonts w:cs="Arial"/>
                <w:snapToGrid w:val="0"/>
              </w:rPr>
            </w:pPr>
          </w:p>
          <w:p w:rsidR="001702A6" w:rsidRPr="00597DD1" w:rsidRDefault="001702A6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rFonts w:cs="Arial"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925B71" w:rsidRDefault="00925B7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 xml:space="preserve">Avis : </w:t>
            </w:r>
            <w:r w:rsidRPr="00597DD1">
              <w:rPr>
                <w:rFonts w:cs="Arial"/>
                <w:b/>
                <w:snapToGrid w:val="0"/>
              </w:rPr>
              <w:tab/>
              <w:t xml:space="preserve">Défavorable : 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  <w:r w:rsidRPr="00597DD1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tab/>
              <w:t xml:space="preserve">Favorable :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  <w:r w:rsidRPr="00597DD1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tab/>
            </w:r>
            <w:r w:rsidRPr="00597DD1">
              <w:rPr>
                <w:rFonts w:cs="Arial"/>
                <w:b/>
                <w:snapToGrid w:val="0"/>
              </w:rPr>
              <w:tab/>
              <w:t xml:space="preserve">Très favorable : 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</w:p>
          <w:p w:rsidR="00597DD1" w:rsidRPr="00597DD1" w:rsidRDefault="00597DD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183238" w:rsidRDefault="00925B7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snapToGrid w:val="0"/>
              </w:rPr>
              <w:tab/>
            </w:r>
            <w:r w:rsidR="00183238">
              <w:rPr>
                <w:rFonts w:cs="Arial"/>
                <w:b/>
                <w:snapToGrid w:val="0"/>
              </w:rPr>
              <w:t xml:space="preserve">A                                                       </w:t>
            </w:r>
            <w:r w:rsidR="00297FF9">
              <w:rPr>
                <w:rFonts w:cs="Arial"/>
                <w:b/>
                <w:snapToGrid w:val="0"/>
              </w:rPr>
              <w:t xml:space="preserve"> ,</w:t>
            </w:r>
            <w:r w:rsidR="00DB6443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t xml:space="preserve">le </w:t>
            </w:r>
          </w:p>
          <w:p w:rsidR="00183238" w:rsidRDefault="00183238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snapToGrid w:val="0"/>
              </w:rPr>
              <w:tab/>
            </w:r>
            <w:r w:rsidRPr="00597DD1">
              <w:rPr>
                <w:rFonts w:cs="Arial"/>
                <w:b/>
                <w:snapToGrid w:val="0"/>
              </w:rPr>
              <w:t>Signature, (pour les IEN préciser nom et adresse)</w:t>
            </w:r>
          </w:p>
          <w:p w:rsidR="00925B71" w:rsidRPr="00597DD1" w:rsidRDefault="00925B71" w:rsidP="00925B71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  <w:highlight w:val="yellow"/>
              </w:rPr>
            </w:pPr>
          </w:p>
        </w:tc>
      </w:tr>
    </w:tbl>
    <w:p w:rsidR="002A15F4" w:rsidRDefault="002A15F4" w:rsidP="003C3F8C">
      <w:pPr>
        <w:spacing w:before="0"/>
        <w:ind w:left="0"/>
        <w:jc w:val="left"/>
        <w:rPr>
          <w:rFonts w:ascii="Arial" w:hAnsi="Arial"/>
          <w:snapToGrid w:val="0"/>
          <w:sz w:val="18"/>
          <w:highlight w:val="yellow"/>
        </w:rPr>
      </w:pPr>
    </w:p>
    <w:sectPr w:rsidR="002A15F4" w:rsidSect="003B4F59">
      <w:footerReference w:type="default" r:id="rId10"/>
      <w:headerReference w:type="first" r:id="rId11"/>
      <w:footerReference w:type="first" r:id="rId12"/>
      <w:pgSz w:w="11907" w:h="16840" w:code="9"/>
      <w:pgMar w:top="709" w:right="794" w:bottom="709" w:left="3119" w:header="0" w:footer="397" w:gutter="0"/>
      <w:cols w:space="85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8A" w:rsidRDefault="00EB5E8A">
      <w:r>
        <w:separator/>
      </w:r>
    </w:p>
  </w:endnote>
  <w:endnote w:type="continuationSeparator" w:id="0">
    <w:p w:rsidR="00EB5E8A" w:rsidRDefault="00EB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EA" w:rsidRPr="00415949" w:rsidRDefault="000E27EA" w:rsidP="005733C2">
    <w:pPr>
      <w:pStyle w:val="Pieddepage"/>
      <w:jc w:val="right"/>
      <w:rPr>
        <w:rFonts w:ascii="Arial" w:hAnsi="Arial" w:cs="Arial"/>
        <w:sz w:val="18"/>
        <w:szCs w:val="18"/>
      </w:rPr>
    </w:pPr>
    <w:r w:rsidRPr="007C7617">
      <w:rPr>
        <w:rFonts w:ascii="Arial" w:hAnsi="Arial" w:cs="Arial"/>
        <w:sz w:val="18"/>
        <w:szCs w:val="18"/>
      </w:rPr>
      <w:t>FO</w:t>
    </w:r>
    <w:r>
      <w:rPr>
        <w:rFonts w:ascii="Arial" w:hAnsi="Arial" w:cs="Arial"/>
        <w:sz w:val="18"/>
        <w:szCs w:val="18"/>
      </w:rPr>
      <w:t>-DG-0</w:t>
    </w:r>
    <w:r w:rsidRPr="007C761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-ADM-12 </w:t>
    </w:r>
    <w:r w:rsidRPr="007C7617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8</w:t>
    </w:r>
  </w:p>
  <w:p w:rsidR="000E27EA" w:rsidRDefault="000E2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EA" w:rsidRPr="007C7617" w:rsidRDefault="000E27EA" w:rsidP="007C7617">
    <w:pPr>
      <w:pStyle w:val="Pieddepage"/>
      <w:jc w:val="right"/>
      <w:rPr>
        <w:rFonts w:ascii="Arial" w:hAnsi="Arial" w:cs="Arial"/>
        <w:sz w:val="18"/>
        <w:szCs w:val="18"/>
      </w:rPr>
    </w:pPr>
    <w:r>
      <w:t xml:space="preserve"> </w:t>
    </w:r>
  </w:p>
  <w:p w:rsidR="000E27EA" w:rsidRDefault="000E27EA">
    <w:pPr>
      <w:pStyle w:val="Pieddepage"/>
    </w:pPr>
  </w:p>
  <w:p w:rsidR="006934E2" w:rsidRPr="00415949" w:rsidRDefault="006934E2" w:rsidP="006934E2">
    <w:pPr>
      <w:pStyle w:val="Pieddepage"/>
      <w:jc w:val="right"/>
      <w:rPr>
        <w:rFonts w:ascii="Arial" w:hAnsi="Arial" w:cs="Arial"/>
        <w:sz w:val="18"/>
        <w:szCs w:val="18"/>
      </w:rPr>
    </w:pPr>
    <w:r w:rsidRPr="007C7617">
      <w:rPr>
        <w:rFonts w:ascii="Arial" w:hAnsi="Arial" w:cs="Arial"/>
        <w:sz w:val="18"/>
        <w:szCs w:val="18"/>
      </w:rPr>
      <w:t>FO</w:t>
    </w:r>
    <w:r>
      <w:rPr>
        <w:rFonts w:ascii="Arial" w:hAnsi="Arial" w:cs="Arial"/>
        <w:sz w:val="18"/>
        <w:szCs w:val="18"/>
      </w:rPr>
      <w:t>-DG-0</w:t>
    </w:r>
    <w:r w:rsidRPr="007C761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-ADM-12 </w:t>
    </w:r>
    <w:r w:rsidRPr="007C7617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8</w:t>
    </w:r>
  </w:p>
  <w:p w:rsidR="000E27EA" w:rsidRDefault="000E2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8A" w:rsidRDefault="00EB5E8A">
      <w:r>
        <w:separator/>
      </w:r>
    </w:p>
  </w:footnote>
  <w:footnote w:type="continuationSeparator" w:id="0">
    <w:p w:rsidR="00EB5E8A" w:rsidRDefault="00EB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EA" w:rsidRDefault="000E27EA">
    <w:pPr>
      <w:pStyle w:val="En-tte"/>
    </w:pPr>
  </w:p>
  <w:p w:rsidR="000E27EA" w:rsidRDefault="000E27EA" w:rsidP="00CD4B94">
    <w:pPr>
      <w:ind w:left="-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9F8"/>
    <w:multiLevelType w:val="singleLevel"/>
    <w:tmpl w:val="040C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1CEA7A67"/>
    <w:multiLevelType w:val="hybridMultilevel"/>
    <w:tmpl w:val="08DE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6900"/>
    <w:multiLevelType w:val="hybridMultilevel"/>
    <w:tmpl w:val="D1402CB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C66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009C1"/>
    <w:multiLevelType w:val="hybridMultilevel"/>
    <w:tmpl w:val="49743A94"/>
    <w:lvl w:ilvl="0" w:tplc="4FBE954E">
      <w:start w:val="1"/>
      <w:numFmt w:val="decimal"/>
      <w:lvlText w:val="%1)"/>
      <w:lvlJc w:val="left"/>
      <w:pPr>
        <w:ind w:left="-2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30" w:hanging="360"/>
      </w:pPr>
    </w:lvl>
    <w:lvl w:ilvl="2" w:tplc="040C001B" w:tentative="1">
      <w:start w:val="1"/>
      <w:numFmt w:val="lowerRoman"/>
      <w:lvlText w:val="%3."/>
      <w:lvlJc w:val="right"/>
      <w:pPr>
        <w:ind w:left="-610" w:hanging="180"/>
      </w:pPr>
    </w:lvl>
    <w:lvl w:ilvl="3" w:tplc="040C000F" w:tentative="1">
      <w:start w:val="1"/>
      <w:numFmt w:val="decimal"/>
      <w:lvlText w:val="%4."/>
      <w:lvlJc w:val="left"/>
      <w:pPr>
        <w:ind w:left="110" w:hanging="360"/>
      </w:pPr>
    </w:lvl>
    <w:lvl w:ilvl="4" w:tplc="040C0019" w:tentative="1">
      <w:start w:val="1"/>
      <w:numFmt w:val="lowerLetter"/>
      <w:lvlText w:val="%5."/>
      <w:lvlJc w:val="left"/>
      <w:pPr>
        <w:ind w:left="830" w:hanging="360"/>
      </w:pPr>
    </w:lvl>
    <w:lvl w:ilvl="5" w:tplc="040C001B" w:tentative="1">
      <w:start w:val="1"/>
      <w:numFmt w:val="lowerRoman"/>
      <w:lvlText w:val="%6."/>
      <w:lvlJc w:val="right"/>
      <w:pPr>
        <w:ind w:left="1550" w:hanging="180"/>
      </w:pPr>
    </w:lvl>
    <w:lvl w:ilvl="6" w:tplc="040C000F" w:tentative="1">
      <w:start w:val="1"/>
      <w:numFmt w:val="decimal"/>
      <w:lvlText w:val="%7."/>
      <w:lvlJc w:val="left"/>
      <w:pPr>
        <w:ind w:left="2270" w:hanging="360"/>
      </w:pPr>
    </w:lvl>
    <w:lvl w:ilvl="7" w:tplc="040C0019" w:tentative="1">
      <w:start w:val="1"/>
      <w:numFmt w:val="lowerLetter"/>
      <w:lvlText w:val="%8."/>
      <w:lvlJc w:val="left"/>
      <w:pPr>
        <w:ind w:left="2990" w:hanging="360"/>
      </w:pPr>
    </w:lvl>
    <w:lvl w:ilvl="8" w:tplc="040C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5" w15:restartNumberingAfterBreak="0">
    <w:nsid w:val="4A4F73B9"/>
    <w:multiLevelType w:val="hybridMultilevel"/>
    <w:tmpl w:val="6560A73A"/>
    <w:lvl w:ilvl="0" w:tplc="A4224B12">
      <w:start w:val="1"/>
      <w:numFmt w:val="decimal"/>
      <w:lvlText w:val="%1)"/>
      <w:lvlJc w:val="left"/>
      <w:pPr>
        <w:ind w:left="-1766" w:hanging="360"/>
      </w:pPr>
      <w:rPr>
        <w:rFonts w:ascii="Times New Roman" w:hAnsi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-1046" w:hanging="360"/>
      </w:pPr>
    </w:lvl>
    <w:lvl w:ilvl="2" w:tplc="040C001B" w:tentative="1">
      <w:start w:val="1"/>
      <w:numFmt w:val="lowerRoman"/>
      <w:lvlText w:val="%3."/>
      <w:lvlJc w:val="right"/>
      <w:pPr>
        <w:ind w:left="-326" w:hanging="180"/>
      </w:pPr>
    </w:lvl>
    <w:lvl w:ilvl="3" w:tplc="040C000F" w:tentative="1">
      <w:start w:val="1"/>
      <w:numFmt w:val="decimal"/>
      <w:lvlText w:val="%4."/>
      <w:lvlJc w:val="left"/>
      <w:pPr>
        <w:ind w:left="394" w:hanging="360"/>
      </w:pPr>
    </w:lvl>
    <w:lvl w:ilvl="4" w:tplc="040C0019" w:tentative="1">
      <w:start w:val="1"/>
      <w:numFmt w:val="lowerLetter"/>
      <w:lvlText w:val="%5."/>
      <w:lvlJc w:val="left"/>
      <w:pPr>
        <w:ind w:left="1114" w:hanging="360"/>
      </w:pPr>
    </w:lvl>
    <w:lvl w:ilvl="5" w:tplc="040C001B" w:tentative="1">
      <w:start w:val="1"/>
      <w:numFmt w:val="lowerRoman"/>
      <w:lvlText w:val="%6."/>
      <w:lvlJc w:val="right"/>
      <w:pPr>
        <w:ind w:left="1834" w:hanging="180"/>
      </w:pPr>
    </w:lvl>
    <w:lvl w:ilvl="6" w:tplc="040C000F" w:tentative="1">
      <w:start w:val="1"/>
      <w:numFmt w:val="decimal"/>
      <w:lvlText w:val="%7."/>
      <w:lvlJc w:val="left"/>
      <w:pPr>
        <w:ind w:left="2554" w:hanging="360"/>
      </w:pPr>
    </w:lvl>
    <w:lvl w:ilvl="7" w:tplc="040C0019" w:tentative="1">
      <w:start w:val="1"/>
      <w:numFmt w:val="lowerLetter"/>
      <w:lvlText w:val="%8."/>
      <w:lvlJc w:val="left"/>
      <w:pPr>
        <w:ind w:left="3274" w:hanging="360"/>
      </w:pPr>
    </w:lvl>
    <w:lvl w:ilvl="8" w:tplc="040C001B" w:tentative="1">
      <w:start w:val="1"/>
      <w:numFmt w:val="lowerRoman"/>
      <w:lvlText w:val="%9."/>
      <w:lvlJc w:val="right"/>
      <w:pPr>
        <w:ind w:left="3994" w:hanging="180"/>
      </w:pPr>
    </w:lvl>
  </w:abstractNum>
  <w:abstractNum w:abstractNumId="6" w15:restartNumberingAfterBreak="0">
    <w:nsid w:val="4CCC6A3F"/>
    <w:multiLevelType w:val="hybridMultilevel"/>
    <w:tmpl w:val="9B209936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5E1A635B"/>
    <w:multiLevelType w:val="hybridMultilevel"/>
    <w:tmpl w:val="F0F47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46CB"/>
    <w:multiLevelType w:val="hybridMultilevel"/>
    <w:tmpl w:val="3132CBD2"/>
    <w:lvl w:ilvl="0" w:tplc="71C4F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CAD"/>
    <w:multiLevelType w:val="hybridMultilevel"/>
    <w:tmpl w:val="A4FCC42A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 w15:restartNumberingAfterBreak="0">
    <w:nsid w:val="787B69EA"/>
    <w:multiLevelType w:val="hybridMultilevel"/>
    <w:tmpl w:val="1B38B338"/>
    <w:lvl w:ilvl="0" w:tplc="8D00D864">
      <w:start w:val="1"/>
      <w:numFmt w:val="decimal"/>
      <w:lvlText w:val="%1)"/>
      <w:lvlJc w:val="left"/>
      <w:pPr>
        <w:ind w:left="-17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047" w:hanging="360"/>
      </w:pPr>
    </w:lvl>
    <w:lvl w:ilvl="2" w:tplc="040C001B" w:tentative="1">
      <w:start w:val="1"/>
      <w:numFmt w:val="lowerRoman"/>
      <w:lvlText w:val="%3."/>
      <w:lvlJc w:val="right"/>
      <w:pPr>
        <w:ind w:left="-327" w:hanging="180"/>
      </w:pPr>
    </w:lvl>
    <w:lvl w:ilvl="3" w:tplc="040C000F" w:tentative="1">
      <w:start w:val="1"/>
      <w:numFmt w:val="decimal"/>
      <w:lvlText w:val="%4."/>
      <w:lvlJc w:val="left"/>
      <w:pPr>
        <w:ind w:left="393" w:hanging="360"/>
      </w:pPr>
    </w:lvl>
    <w:lvl w:ilvl="4" w:tplc="040C0019" w:tentative="1">
      <w:start w:val="1"/>
      <w:numFmt w:val="lowerLetter"/>
      <w:lvlText w:val="%5."/>
      <w:lvlJc w:val="left"/>
      <w:pPr>
        <w:ind w:left="1113" w:hanging="360"/>
      </w:pPr>
    </w:lvl>
    <w:lvl w:ilvl="5" w:tplc="040C001B" w:tentative="1">
      <w:start w:val="1"/>
      <w:numFmt w:val="lowerRoman"/>
      <w:lvlText w:val="%6."/>
      <w:lvlJc w:val="right"/>
      <w:pPr>
        <w:ind w:left="1833" w:hanging="180"/>
      </w:pPr>
    </w:lvl>
    <w:lvl w:ilvl="6" w:tplc="040C000F" w:tentative="1">
      <w:start w:val="1"/>
      <w:numFmt w:val="decimal"/>
      <w:lvlText w:val="%7."/>
      <w:lvlJc w:val="left"/>
      <w:pPr>
        <w:ind w:left="2553" w:hanging="360"/>
      </w:pPr>
    </w:lvl>
    <w:lvl w:ilvl="7" w:tplc="040C0019" w:tentative="1">
      <w:start w:val="1"/>
      <w:numFmt w:val="lowerLetter"/>
      <w:lvlText w:val="%8."/>
      <w:lvlJc w:val="left"/>
      <w:pPr>
        <w:ind w:left="3273" w:hanging="360"/>
      </w:pPr>
    </w:lvl>
    <w:lvl w:ilvl="8" w:tplc="040C001B" w:tentative="1">
      <w:start w:val="1"/>
      <w:numFmt w:val="lowerRoman"/>
      <w:lvlText w:val="%9."/>
      <w:lvlJc w:val="right"/>
      <w:pPr>
        <w:ind w:left="3993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5"/>
    <w:rsid w:val="00000BD6"/>
    <w:rsid w:val="0000119B"/>
    <w:rsid w:val="0000182C"/>
    <w:rsid w:val="000048EB"/>
    <w:rsid w:val="000102DF"/>
    <w:rsid w:val="00011462"/>
    <w:rsid w:val="000125A8"/>
    <w:rsid w:val="000171A2"/>
    <w:rsid w:val="00030E73"/>
    <w:rsid w:val="00040974"/>
    <w:rsid w:val="00041684"/>
    <w:rsid w:val="000419B8"/>
    <w:rsid w:val="00046482"/>
    <w:rsid w:val="00052D5A"/>
    <w:rsid w:val="0005362C"/>
    <w:rsid w:val="0005586A"/>
    <w:rsid w:val="00056CC3"/>
    <w:rsid w:val="00056E1F"/>
    <w:rsid w:val="00056FAB"/>
    <w:rsid w:val="00057B54"/>
    <w:rsid w:val="0006254C"/>
    <w:rsid w:val="00080476"/>
    <w:rsid w:val="0008227A"/>
    <w:rsid w:val="000869BD"/>
    <w:rsid w:val="00090FC2"/>
    <w:rsid w:val="0009668B"/>
    <w:rsid w:val="000A3708"/>
    <w:rsid w:val="000A6387"/>
    <w:rsid w:val="000B0E0C"/>
    <w:rsid w:val="000B187E"/>
    <w:rsid w:val="000B357A"/>
    <w:rsid w:val="000D16BA"/>
    <w:rsid w:val="000D4BB2"/>
    <w:rsid w:val="000E0AD3"/>
    <w:rsid w:val="000E27EA"/>
    <w:rsid w:val="000F040E"/>
    <w:rsid w:val="000F49FD"/>
    <w:rsid w:val="000F6DFE"/>
    <w:rsid w:val="000F711F"/>
    <w:rsid w:val="000F737E"/>
    <w:rsid w:val="000F7D20"/>
    <w:rsid w:val="001024AC"/>
    <w:rsid w:val="001024C2"/>
    <w:rsid w:val="00105C47"/>
    <w:rsid w:val="00106419"/>
    <w:rsid w:val="00112371"/>
    <w:rsid w:val="00113284"/>
    <w:rsid w:val="00117242"/>
    <w:rsid w:val="00121513"/>
    <w:rsid w:val="001330D9"/>
    <w:rsid w:val="0013407F"/>
    <w:rsid w:val="001418FD"/>
    <w:rsid w:val="0014272B"/>
    <w:rsid w:val="00142D11"/>
    <w:rsid w:val="0014499F"/>
    <w:rsid w:val="00144AAE"/>
    <w:rsid w:val="00146E54"/>
    <w:rsid w:val="001474A0"/>
    <w:rsid w:val="00147C67"/>
    <w:rsid w:val="001515DA"/>
    <w:rsid w:val="001520BC"/>
    <w:rsid w:val="00152149"/>
    <w:rsid w:val="00153FB1"/>
    <w:rsid w:val="00154612"/>
    <w:rsid w:val="00156BC0"/>
    <w:rsid w:val="00156FD4"/>
    <w:rsid w:val="001702A6"/>
    <w:rsid w:val="0018208D"/>
    <w:rsid w:val="00183238"/>
    <w:rsid w:val="00190331"/>
    <w:rsid w:val="00190AA6"/>
    <w:rsid w:val="001928A7"/>
    <w:rsid w:val="001942DD"/>
    <w:rsid w:val="0019683E"/>
    <w:rsid w:val="00196CFD"/>
    <w:rsid w:val="0019733C"/>
    <w:rsid w:val="00197E87"/>
    <w:rsid w:val="001A3375"/>
    <w:rsid w:val="001A4420"/>
    <w:rsid w:val="001A5EAE"/>
    <w:rsid w:val="001A6C68"/>
    <w:rsid w:val="001B13FA"/>
    <w:rsid w:val="001B3DE6"/>
    <w:rsid w:val="001B4436"/>
    <w:rsid w:val="001B7E77"/>
    <w:rsid w:val="001C5DB4"/>
    <w:rsid w:val="001D1B69"/>
    <w:rsid w:val="001D72DC"/>
    <w:rsid w:val="001E2CD1"/>
    <w:rsid w:val="001F09A8"/>
    <w:rsid w:val="00200C20"/>
    <w:rsid w:val="00200C73"/>
    <w:rsid w:val="00207CD0"/>
    <w:rsid w:val="0022057F"/>
    <w:rsid w:val="0023277C"/>
    <w:rsid w:val="002329C6"/>
    <w:rsid w:val="0024235A"/>
    <w:rsid w:val="0024498C"/>
    <w:rsid w:val="0025582C"/>
    <w:rsid w:val="00255CC4"/>
    <w:rsid w:val="002641A7"/>
    <w:rsid w:val="00265431"/>
    <w:rsid w:val="00266252"/>
    <w:rsid w:val="00266DB8"/>
    <w:rsid w:val="0026725D"/>
    <w:rsid w:val="00267B50"/>
    <w:rsid w:val="00271272"/>
    <w:rsid w:val="002811F8"/>
    <w:rsid w:val="00284393"/>
    <w:rsid w:val="0028757C"/>
    <w:rsid w:val="00290D97"/>
    <w:rsid w:val="00291A63"/>
    <w:rsid w:val="00297FF9"/>
    <w:rsid w:val="002A15F4"/>
    <w:rsid w:val="002A2951"/>
    <w:rsid w:val="002A7B59"/>
    <w:rsid w:val="002B4BF1"/>
    <w:rsid w:val="002B4F6F"/>
    <w:rsid w:val="002B593F"/>
    <w:rsid w:val="002B669E"/>
    <w:rsid w:val="002C5D3F"/>
    <w:rsid w:val="002D43F6"/>
    <w:rsid w:val="002D6592"/>
    <w:rsid w:val="002E07C2"/>
    <w:rsid w:val="002E0DA0"/>
    <w:rsid w:val="002E0E87"/>
    <w:rsid w:val="002E3FA4"/>
    <w:rsid w:val="002E560E"/>
    <w:rsid w:val="002E6B55"/>
    <w:rsid w:val="002F2C16"/>
    <w:rsid w:val="002F4940"/>
    <w:rsid w:val="002F53D4"/>
    <w:rsid w:val="0030236C"/>
    <w:rsid w:val="00305033"/>
    <w:rsid w:val="0031108F"/>
    <w:rsid w:val="0031208A"/>
    <w:rsid w:val="00315D5F"/>
    <w:rsid w:val="00322328"/>
    <w:rsid w:val="00332F25"/>
    <w:rsid w:val="00341DF9"/>
    <w:rsid w:val="003444A5"/>
    <w:rsid w:val="00352B9F"/>
    <w:rsid w:val="00354B60"/>
    <w:rsid w:val="00362002"/>
    <w:rsid w:val="00367C01"/>
    <w:rsid w:val="003730D3"/>
    <w:rsid w:val="00373AB3"/>
    <w:rsid w:val="003748CD"/>
    <w:rsid w:val="00374CD2"/>
    <w:rsid w:val="003757A4"/>
    <w:rsid w:val="00376418"/>
    <w:rsid w:val="00376C90"/>
    <w:rsid w:val="00381906"/>
    <w:rsid w:val="003827C7"/>
    <w:rsid w:val="003841C3"/>
    <w:rsid w:val="00386A33"/>
    <w:rsid w:val="00387988"/>
    <w:rsid w:val="0039299C"/>
    <w:rsid w:val="003937DA"/>
    <w:rsid w:val="00395065"/>
    <w:rsid w:val="003965DB"/>
    <w:rsid w:val="00396C63"/>
    <w:rsid w:val="00397CC0"/>
    <w:rsid w:val="003A25C4"/>
    <w:rsid w:val="003A2823"/>
    <w:rsid w:val="003A75CF"/>
    <w:rsid w:val="003B2798"/>
    <w:rsid w:val="003B357B"/>
    <w:rsid w:val="003B4982"/>
    <w:rsid w:val="003B4CB9"/>
    <w:rsid w:val="003B4F59"/>
    <w:rsid w:val="003C05C6"/>
    <w:rsid w:val="003C185E"/>
    <w:rsid w:val="003C3F8C"/>
    <w:rsid w:val="003C4993"/>
    <w:rsid w:val="003C6E35"/>
    <w:rsid w:val="003D2E60"/>
    <w:rsid w:val="003D4902"/>
    <w:rsid w:val="003D6863"/>
    <w:rsid w:val="003E0214"/>
    <w:rsid w:val="003E1097"/>
    <w:rsid w:val="003E46BF"/>
    <w:rsid w:val="003E545D"/>
    <w:rsid w:val="003E7242"/>
    <w:rsid w:val="003E7E27"/>
    <w:rsid w:val="003F1C6D"/>
    <w:rsid w:val="003F4061"/>
    <w:rsid w:val="003F5C42"/>
    <w:rsid w:val="0040101F"/>
    <w:rsid w:val="00415949"/>
    <w:rsid w:val="004171AE"/>
    <w:rsid w:val="004209AB"/>
    <w:rsid w:val="00425331"/>
    <w:rsid w:val="00426CBA"/>
    <w:rsid w:val="00426EE6"/>
    <w:rsid w:val="00427E10"/>
    <w:rsid w:val="0043184A"/>
    <w:rsid w:val="00432BD6"/>
    <w:rsid w:val="004415B3"/>
    <w:rsid w:val="00443D36"/>
    <w:rsid w:val="004440B1"/>
    <w:rsid w:val="00444148"/>
    <w:rsid w:val="00447626"/>
    <w:rsid w:val="00457CA5"/>
    <w:rsid w:val="0046059B"/>
    <w:rsid w:val="00461CBF"/>
    <w:rsid w:val="004622B1"/>
    <w:rsid w:val="00464B01"/>
    <w:rsid w:val="00465799"/>
    <w:rsid w:val="004657E1"/>
    <w:rsid w:val="004658F7"/>
    <w:rsid w:val="004678FC"/>
    <w:rsid w:val="004708EF"/>
    <w:rsid w:val="00471538"/>
    <w:rsid w:val="00472D71"/>
    <w:rsid w:val="004747E2"/>
    <w:rsid w:val="00481BFC"/>
    <w:rsid w:val="004869DD"/>
    <w:rsid w:val="004923C6"/>
    <w:rsid w:val="004929F8"/>
    <w:rsid w:val="004A6909"/>
    <w:rsid w:val="004B0438"/>
    <w:rsid w:val="004B0443"/>
    <w:rsid w:val="004B0A31"/>
    <w:rsid w:val="004B0B18"/>
    <w:rsid w:val="004B0F61"/>
    <w:rsid w:val="004B27B1"/>
    <w:rsid w:val="004B4DE1"/>
    <w:rsid w:val="004B4F5D"/>
    <w:rsid w:val="004C042A"/>
    <w:rsid w:val="004C0AB0"/>
    <w:rsid w:val="004C1652"/>
    <w:rsid w:val="004C6BE5"/>
    <w:rsid w:val="004C6D56"/>
    <w:rsid w:val="004C7D72"/>
    <w:rsid w:val="004D71A2"/>
    <w:rsid w:val="004E1C67"/>
    <w:rsid w:val="004E77FF"/>
    <w:rsid w:val="004F7118"/>
    <w:rsid w:val="00500464"/>
    <w:rsid w:val="0050455E"/>
    <w:rsid w:val="00504ABF"/>
    <w:rsid w:val="00513F08"/>
    <w:rsid w:val="00520822"/>
    <w:rsid w:val="00521CF3"/>
    <w:rsid w:val="00525B2A"/>
    <w:rsid w:val="005263F0"/>
    <w:rsid w:val="00531D8A"/>
    <w:rsid w:val="005461A4"/>
    <w:rsid w:val="00550F57"/>
    <w:rsid w:val="00551938"/>
    <w:rsid w:val="005525C8"/>
    <w:rsid w:val="00552639"/>
    <w:rsid w:val="005570FE"/>
    <w:rsid w:val="005619A5"/>
    <w:rsid w:val="0056494C"/>
    <w:rsid w:val="005733C2"/>
    <w:rsid w:val="00573473"/>
    <w:rsid w:val="00576B38"/>
    <w:rsid w:val="00577624"/>
    <w:rsid w:val="00581EA2"/>
    <w:rsid w:val="00585543"/>
    <w:rsid w:val="00585592"/>
    <w:rsid w:val="0058568D"/>
    <w:rsid w:val="0059179A"/>
    <w:rsid w:val="00595C10"/>
    <w:rsid w:val="005971F0"/>
    <w:rsid w:val="00597DD1"/>
    <w:rsid w:val="005A0862"/>
    <w:rsid w:val="005A1904"/>
    <w:rsid w:val="005A30D1"/>
    <w:rsid w:val="005A3484"/>
    <w:rsid w:val="005A3E55"/>
    <w:rsid w:val="005B303D"/>
    <w:rsid w:val="005B4F91"/>
    <w:rsid w:val="005B5FAB"/>
    <w:rsid w:val="005B7917"/>
    <w:rsid w:val="005C1FAF"/>
    <w:rsid w:val="005C2C2A"/>
    <w:rsid w:val="005C32AB"/>
    <w:rsid w:val="005C42A7"/>
    <w:rsid w:val="005C5E5E"/>
    <w:rsid w:val="005D013D"/>
    <w:rsid w:val="005D12C1"/>
    <w:rsid w:val="005D4794"/>
    <w:rsid w:val="005D5AD7"/>
    <w:rsid w:val="005E2C4F"/>
    <w:rsid w:val="005E40DF"/>
    <w:rsid w:val="005F1742"/>
    <w:rsid w:val="00605B43"/>
    <w:rsid w:val="00612FBE"/>
    <w:rsid w:val="00615390"/>
    <w:rsid w:val="00617118"/>
    <w:rsid w:val="006226D5"/>
    <w:rsid w:val="00624BCB"/>
    <w:rsid w:val="00626897"/>
    <w:rsid w:val="006268EA"/>
    <w:rsid w:val="00632DC3"/>
    <w:rsid w:val="006341C9"/>
    <w:rsid w:val="00636F1C"/>
    <w:rsid w:val="006415C7"/>
    <w:rsid w:val="00641C2C"/>
    <w:rsid w:val="0064276B"/>
    <w:rsid w:val="00644023"/>
    <w:rsid w:val="00645EE4"/>
    <w:rsid w:val="00646300"/>
    <w:rsid w:val="006518F7"/>
    <w:rsid w:val="00660D7F"/>
    <w:rsid w:val="00661862"/>
    <w:rsid w:val="006634C1"/>
    <w:rsid w:val="00663EE8"/>
    <w:rsid w:val="00667D0B"/>
    <w:rsid w:val="00671B73"/>
    <w:rsid w:val="006741BF"/>
    <w:rsid w:val="00676EED"/>
    <w:rsid w:val="00687AA5"/>
    <w:rsid w:val="006934E2"/>
    <w:rsid w:val="00695409"/>
    <w:rsid w:val="00696837"/>
    <w:rsid w:val="006A007A"/>
    <w:rsid w:val="006A0A3B"/>
    <w:rsid w:val="006A5398"/>
    <w:rsid w:val="006A65D8"/>
    <w:rsid w:val="006B06A1"/>
    <w:rsid w:val="006B4940"/>
    <w:rsid w:val="006B7D05"/>
    <w:rsid w:val="006C1B70"/>
    <w:rsid w:val="006C362D"/>
    <w:rsid w:val="006C7391"/>
    <w:rsid w:val="006D1466"/>
    <w:rsid w:val="006D24BD"/>
    <w:rsid w:val="006E2F68"/>
    <w:rsid w:val="006E5A4A"/>
    <w:rsid w:val="006E7173"/>
    <w:rsid w:val="006F1C66"/>
    <w:rsid w:val="006F7E77"/>
    <w:rsid w:val="00700095"/>
    <w:rsid w:val="00700247"/>
    <w:rsid w:val="0070143F"/>
    <w:rsid w:val="00705142"/>
    <w:rsid w:val="00707E6E"/>
    <w:rsid w:val="00710A76"/>
    <w:rsid w:val="007238E4"/>
    <w:rsid w:val="00723EB5"/>
    <w:rsid w:val="0073040E"/>
    <w:rsid w:val="007321DC"/>
    <w:rsid w:val="0073431B"/>
    <w:rsid w:val="00740E65"/>
    <w:rsid w:val="00741361"/>
    <w:rsid w:val="00743547"/>
    <w:rsid w:val="00747E70"/>
    <w:rsid w:val="007539AB"/>
    <w:rsid w:val="00755932"/>
    <w:rsid w:val="00756F7D"/>
    <w:rsid w:val="007674F7"/>
    <w:rsid w:val="00770394"/>
    <w:rsid w:val="00775385"/>
    <w:rsid w:val="00787C5C"/>
    <w:rsid w:val="00791BA7"/>
    <w:rsid w:val="0079460C"/>
    <w:rsid w:val="0079510D"/>
    <w:rsid w:val="00796673"/>
    <w:rsid w:val="007A072C"/>
    <w:rsid w:val="007A0D58"/>
    <w:rsid w:val="007A258A"/>
    <w:rsid w:val="007A2A43"/>
    <w:rsid w:val="007A2F5E"/>
    <w:rsid w:val="007A3833"/>
    <w:rsid w:val="007A6187"/>
    <w:rsid w:val="007B5C29"/>
    <w:rsid w:val="007B7D8C"/>
    <w:rsid w:val="007C239B"/>
    <w:rsid w:val="007C5969"/>
    <w:rsid w:val="007C7617"/>
    <w:rsid w:val="007D6B93"/>
    <w:rsid w:val="007D7DA5"/>
    <w:rsid w:val="007E399D"/>
    <w:rsid w:val="007F009C"/>
    <w:rsid w:val="007F0D6E"/>
    <w:rsid w:val="00802C9E"/>
    <w:rsid w:val="00803393"/>
    <w:rsid w:val="00814E92"/>
    <w:rsid w:val="0081521B"/>
    <w:rsid w:val="00822B6A"/>
    <w:rsid w:val="00827469"/>
    <w:rsid w:val="00827BFA"/>
    <w:rsid w:val="00830595"/>
    <w:rsid w:val="00835E56"/>
    <w:rsid w:val="00836285"/>
    <w:rsid w:val="008528C0"/>
    <w:rsid w:val="00854ADA"/>
    <w:rsid w:val="00856C6A"/>
    <w:rsid w:val="008574E5"/>
    <w:rsid w:val="008648E0"/>
    <w:rsid w:val="008650D3"/>
    <w:rsid w:val="00865532"/>
    <w:rsid w:val="00871F67"/>
    <w:rsid w:val="008777CD"/>
    <w:rsid w:val="00882688"/>
    <w:rsid w:val="00890CEF"/>
    <w:rsid w:val="008910C8"/>
    <w:rsid w:val="008919C5"/>
    <w:rsid w:val="00897FAB"/>
    <w:rsid w:val="008A2F0E"/>
    <w:rsid w:val="008A3F73"/>
    <w:rsid w:val="008B306A"/>
    <w:rsid w:val="008B45B0"/>
    <w:rsid w:val="008B599E"/>
    <w:rsid w:val="008C5377"/>
    <w:rsid w:val="008C5647"/>
    <w:rsid w:val="008C6908"/>
    <w:rsid w:val="008C72F2"/>
    <w:rsid w:val="008D162C"/>
    <w:rsid w:val="008D48AC"/>
    <w:rsid w:val="008E0A7E"/>
    <w:rsid w:val="008E59E2"/>
    <w:rsid w:val="009003D3"/>
    <w:rsid w:val="00903C75"/>
    <w:rsid w:val="009166DE"/>
    <w:rsid w:val="00925B71"/>
    <w:rsid w:val="0092756D"/>
    <w:rsid w:val="0093086C"/>
    <w:rsid w:val="00935229"/>
    <w:rsid w:val="00942DB3"/>
    <w:rsid w:val="00945694"/>
    <w:rsid w:val="009461FF"/>
    <w:rsid w:val="009525C5"/>
    <w:rsid w:val="0095457D"/>
    <w:rsid w:val="0095504F"/>
    <w:rsid w:val="00960DD9"/>
    <w:rsid w:val="00962201"/>
    <w:rsid w:val="00963430"/>
    <w:rsid w:val="00963BD5"/>
    <w:rsid w:val="00963EEA"/>
    <w:rsid w:val="009663E1"/>
    <w:rsid w:val="00972A2E"/>
    <w:rsid w:val="00976CF1"/>
    <w:rsid w:val="00977FD6"/>
    <w:rsid w:val="009838A9"/>
    <w:rsid w:val="00984072"/>
    <w:rsid w:val="0098484A"/>
    <w:rsid w:val="00984AF5"/>
    <w:rsid w:val="00985F55"/>
    <w:rsid w:val="009877DB"/>
    <w:rsid w:val="00991DE8"/>
    <w:rsid w:val="009957DA"/>
    <w:rsid w:val="00997768"/>
    <w:rsid w:val="00997804"/>
    <w:rsid w:val="00997FBC"/>
    <w:rsid w:val="009A0140"/>
    <w:rsid w:val="009A588B"/>
    <w:rsid w:val="009B166C"/>
    <w:rsid w:val="009C1950"/>
    <w:rsid w:val="009C303F"/>
    <w:rsid w:val="009C474C"/>
    <w:rsid w:val="009D0E3A"/>
    <w:rsid w:val="009D5275"/>
    <w:rsid w:val="009D5E89"/>
    <w:rsid w:val="009E0E4D"/>
    <w:rsid w:val="009E26C8"/>
    <w:rsid w:val="009E4EA2"/>
    <w:rsid w:val="009E6828"/>
    <w:rsid w:val="009E6987"/>
    <w:rsid w:val="009E6B75"/>
    <w:rsid w:val="009E6EF3"/>
    <w:rsid w:val="009F0D6F"/>
    <w:rsid w:val="009F3FE6"/>
    <w:rsid w:val="009F4BDC"/>
    <w:rsid w:val="009F50B8"/>
    <w:rsid w:val="009F7347"/>
    <w:rsid w:val="00A0109A"/>
    <w:rsid w:val="00A04044"/>
    <w:rsid w:val="00A04F9B"/>
    <w:rsid w:val="00A127EB"/>
    <w:rsid w:val="00A21715"/>
    <w:rsid w:val="00A22313"/>
    <w:rsid w:val="00A23B59"/>
    <w:rsid w:val="00A24175"/>
    <w:rsid w:val="00A242C5"/>
    <w:rsid w:val="00A27E61"/>
    <w:rsid w:val="00A40A07"/>
    <w:rsid w:val="00A43708"/>
    <w:rsid w:val="00A500D3"/>
    <w:rsid w:val="00A505A2"/>
    <w:rsid w:val="00A52449"/>
    <w:rsid w:val="00A531D0"/>
    <w:rsid w:val="00A54DAB"/>
    <w:rsid w:val="00A56CC2"/>
    <w:rsid w:val="00A56D53"/>
    <w:rsid w:val="00A66272"/>
    <w:rsid w:val="00A70A67"/>
    <w:rsid w:val="00A71E3B"/>
    <w:rsid w:val="00A73271"/>
    <w:rsid w:val="00A74371"/>
    <w:rsid w:val="00A758AA"/>
    <w:rsid w:val="00A90F85"/>
    <w:rsid w:val="00A90FB5"/>
    <w:rsid w:val="00A92C0A"/>
    <w:rsid w:val="00A93543"/>
    <w:rsid w:val="00AC2133"/>
    <w:rsid w:val="00AC6719"/>
    <w:rsid w:val="00AD55B5"/>
    <w:rsid w:val="00AE117A"/>
    <w:rsid w:val="00AE1937"/>
    <w:rsid w:val="00AE4AED"/>
    <w:rsid w:val="00AE79E9"/>
    <w:rsid w:val="00AF0C52"/>
    <w:rsid w:val="00AF2A37"/>
    <w:rsid w:val="00AF37FA"/>
    <w:rsid w:val="00B046F6"/>
    <w:rsid w:val="00B05A4E"/>
    <w:rsid w:val="00B10709"/>
    <w:rsid w:val="00B10F17"/>
    <w:rsid w:val="00B11527"/>
    <w:rsid w:val="00B115F7"/>
    <w:rsid w:val="00B13C60"/>
    <w:rsid w:val="00B156D8"/>
    <w:rsid w:val="00B2277F"/>
    <w:rsid w:val="00B30B3A"/>
    <w:rsid w:val="00B30FC1"/>
    <w:rsid w:val="00B36557"/>
    <w:rsid w:val="00B369E7"/>
    <w:rsid w:val="00B36CF3"/>
    <w:rsid w:val="00B375A1"/>
    <w:rsid w:val="00B40DB3"/>
    <w:rsid w:val="00B42D59"/>
    <w:rsid w:val="00B44B61"/>
    <w:rsid w:val="00B52836"/>
    <w:rsid w:val="00B67E16"/>
    <w:rsid w:val="00B72690"/>
    <w:rsid w:val="00B730BD"/>
    <w:rsid w:val="00B76CB8"/>
    <w:rsid w:val="00B82A46"/>
    <w:rsid w:val="00B83B85"/>
    <w:rsid w:val="00B90DDB"/>
    <w:rsid w:val="00BA3A86"/>
    <w:rsid w:val="00BA43E7"/>
    <w:rsid w:val="00BA6D0B"/>
    <w:rsid w:val="00BB252A"/>
    <w:rsid w:val="00BB4D8B"/>
    <w:rsid w:val="00BB77AC"/>
    <w:rsid w:val="00BC036A"/>
    <w:rsid w:val="00BC056A"/>
    <w:rsid w:val="00BC0F8B"/>
    <w:rsid w:val="00BC3B6C"/>
    <w:rsid w:val="00BC406D"/>
    <w:rsid w:val="00BC4DAC"/>
    <w:rsid w:val="00BC57AE"/>
    <w:rsid w:val="00BC657E"/>
    <w:rsid w:val="00BD2F74"/>
    <w:rsid w:val="00BD4732"/>
    <w:rsid w:val="00BE2F88"/>
    <w:rsid w:val="00BE41F4"/>
    <w:rsid w:val="00BE5A4D"/>
    <w:rsid w:val="00BE7E0D"/>
    <w:rsid w:val="00BF6946"/>
    <w:rsid w:val="00BF72C3"/>
    <w:rsid w:val="00BF7725"/>
    <w:rsid w:val="00BF79C8"/>
    <w:rsid w:val="00C01119"/>
    <w:rsid w:val="00C0392F"/>
    <w:rsid w:val="00C0586C"/>
    <w:rsid w:val="00C10BA2"/>
    <w:rsid w:val="00C14390"/>
    <w:rsid w:val="00C16CE0"/>
    <w:rsid w:val="00C2197F"/>
    <w:rsid w:val="00C22E4D"/>
    <w:rsid w:val="00C23862"/>
    <w:rsid w:val="00C25E63"/>
    <w:rsid w:val="00C261F5"/>
    <w:rsid w:val="00C27F7E"/>
    <w:rsid w:val="00C304E3"/>
    <w:rsid w:val="00C41F9B"/>
    <w:rsid w:val="00C444A1"/>
    <w:rsid w:val="00C503F8"/>
    <w:rsid w:val="00C60833"/>
    <w:rsid w:val="00C62EAF"/>
    <w:rsid w:val="00C64091"/>
    <w:rsid w:val="00C67142"/>
    <w:rsid w:val="00C70D49"/>
    <w:rsid w:val="00C71A75"/>
    <w:rsid w:val="00C740D7"/>
    <w:rsid w:val="00C76081"/>
    <w:rsid w:val="00C77992"/>
    <w:rsid w:val="00C8244D"/>
    <w:rsid w:val="00C844C8"/>
    <w:rsid w:val="00C84D8F"/>
    <w:rsid w:val="00C90F07"/>
    <w:rsid w:val="00C918E2"/>
    <w:rsid w:val="00C92C25"/>
    <w:rsid w:val="00C934D0"/>
    <w:rsid w:val="00C95DA7"/>
    <w:rsid w:val="00C97219"/>
    <w:rsid w:val="00CA34FB"/>
    <w:rsid w:val="00CB3C40"/>
    <w:rsid w:val="00CB45DC"/>
    <w:rsid w:val="00CC1A35"/>
    <w:rsid w:val="00CC1F25"/>
    <w:rsid w:val="00CC2008"/>
    <w:rsid w:val="00CC68B7"/>
    <w:rsid w:val="00CD4B94"/>
    <w:rsid w:val="00CD55ED"/>
    <w:rsid w:val="00CD6133"/>
    <w:rsid w:val="00CD618A"/>
    <w:rsid w:val="00CE2CCD"/>
    <w:rsid w:val="00CF1786"/>
    <w:rsid w:val="00D03CF3"/>
    <w:rsid w:val="00D05C53"/>
    <w:rsid w:val="00D10C1B"/>
    <w:rsid w:val="00D10DD1"/>
    <w:rsid w:val="00D23399"/>
    <w:rsid w:val="00D2742E"/>
    <w:rsid w:val="00D27990"/>
    <w:rsid w:val="00D33DCE"/>
    <w:rsid w:val="00D34082"/>
    <w:rsid w:val="00D40C4C"/>
    <w:rsid w:val="00D42D09"/>
    <w:rsid w:val="00D443EB"/>
    <w:rsid w:val="00D52378"/>
    <w:rsid w:val="00D61A3F"/>
    <w:rsid w:val="00D61DB7"/>
    <w:rsid w:val="00D63111"/>
    <w:rsid w:val="00D71987"/>
    <w:rsid w:val="00D76348"/>
    <w:rsid w:val="00D7674A"/>
    <w:rsid w:val="00D80A0A"/>
    <w:rsid w:val="00D84703"/>
    <w:rsid w:val="00D944DE"/>
    <w:rsid w:val="00D97F90"/>
    <w:rsid w:val="00DA1D4E"/>
    <w:rsid w:val="00DA3BA7"/>
    <w:rsid w:val="00DA6B0E"/>
    <w:rsid w:val="00DA7FF7"/>
    <w:rsid w:val="00DB4F0C"/>
    <w:rsid w:val="00DB6055"/>
    <w:rsid w:val="00DB6443"/>
    <w:rsid w:val="00DC05BC"/>
    <w:rsid w:val="00DC24DE"/>
    <w:rsid w:val="00DC614C"/>
    <w:rsid w:val="00DC76F9"/>
    <w:rsid w:val="00DD02A5"/>
    <w:rsid w:val="00DD4E0C"/>
    <w:rsid w:val="00DD7F1B"/>
    <w:rsid w:val="00DE58D8"/>
    <w:rsid w:val="00DE6130"/>
    <w:rsid w:val="00DE66CE"/>
    <w:rsid w:val="00DE6ED5"/>
    <w:rsid w:val="00DE7325"/>
    <w:rsid w:val="00DF3360"/>
    <w:rsid w:val="00E009A4"/>
    <w:rsid w:val="00E01288"/>
    <w:rsid w:val="00E0190B"/>
    <w:rsid w:val="00E03273"/>
    <w:rsid w:val="00E04825"/>
    <w:rsid w:val="00E04A59"/>
    <w:rsid w:val="00E05395"/>
    <w:rsid w:val="00E10694"/>
    <w:rsid w:val="00E1557D"/>
    <w:rsid w:val="00E17536"/>
    <w:rsid w:val="00E17B15"/>
    <w:rsid w:val="00E22465"/>
    <w:rsid w:val="00E24CC3"/>
    <w:rsid w:val="00E2775F"/>
    <w:rsid w:val="00E30749"/>
    <w:rsid w:val="00E463BB"/>
    <w:rsid w:val="00E535C0"/>
    <w:rsid w:val="00E54D8B"/>
    <w:rsid w:val="00E628D7"/>
    <w:rsid w:val="00E64206"/>
    <w:rsid w:val="00E67575"/>
    <w:rsid w:val="00E71096"/>
    <w:rsid w:val="00E713F1"/>
    <w:rsid w:val="00E71A17"/>
    <w:rsid w:val="00E766BA"/>
    <w:rsid w:val="00E82957"/>
    <w:rsid w:val="00E85FA4"/>
    <w:rsid w:val="00E90EB2"/>
    <w:rsid w:val="00E91021"/>
    <w:rsid w:val="00E91459"/>
    <w:rsid w:val="00E92936"/>
    <w:rsid w:val="00E94F43"/>
    <w:rsid w:val="00EA019D"/>
    <w:rsid w:val="00EA1C45"/>
    <w:rsid w:val="00EA5299"/>
    <w:rsid w:val="00EA6961"/>
    <w:rsid w:val="00EA7C8A"/>
    <w:rsid w:val="00EA7E8F"/>
    <w:rsid w:val="00EB097C"/>
    <w:rsid w:val="00EB113A"/>
    <w:rsid w:val="00EB2D09"/>
    <w:rsid w:val="00EB5E8A"/>
    <w:rsid w:val="00EC12DE"/>
    <w:rsid w:val="00EC2ABD"/>
    <w:rsid w:val="00EC5BDB"/>
    <w:rsid w:val="00ED108E"/>
    <w:rsid w:val="00ED209B"/>
    <w:rsid w:val="00ED47B9"/>
    <w:rsid w:val="00ED5CE0"/>
    <w:rsid w:val="00EE5F7A"/>
    <w:rsid w:val="00EE7388"/>
    <w:rsid w:val="00EF1841"/>
    <w:rsid w:val="00EF292B"/>
    <w:rsid w:val="00EF316B"/>
    <w:rsid w:val="00EF4307"/>
    <w:rsid w:val="00F11379"/>
    <w:rsid w:val="00F13F9A"/>
    <w:rsid w:val="00F14667"/>
    <w:rsid w:val="00F14A0F"/>
    <w:rsid w:val="00F162A1"/>
    <w:rsid w:val="00F1694F"/>
    <w:rsid w:val="00F16F0A"/>
    <w:rsid w:val="00F17498"/>
    <w:rsid w:val="00F24C82"/>
    <w:rsid w:val="00F26972"/>
    <w:rsid w:val="00F3019A"/>
    <w:rsid w:val="00F301AD"/>
    <w:rsid w:val="00F333B2"/>
    <w:rsid w:val="00F345BF"/>
    <w:rsid w:val="00F35FEF"/>
    <w:rsid w:val="00F3713D"/>
    <w:rsid w:val="00F422A5"/>
    <w:rsid w:val="00F42F96"/>
    <w:rsid w:val="00F46CE7"/>
    <w:rsid w:val="00F47B46"/>
    <w:rsid w:val="00F55B22"/>
    <w:rsid w:val="00F73118"/>
    <w:rsid w:val="00F83698"/>
    <w:rsid w:val="00F93E54"/>
    <w:rsid w:val="00F94C83"/>
    <w:rsid w:val="00F97000"/>
    <w:rsid w:val="00FA1C91"/>
    <w:rsid w:val="00FA3B9C"/>
    <w:rsid w:val="00FA5DF5"/>
    <w:rsid w:val="00FB5E7F"/>
    <w:rsid w:val="00FC234B"/>
    <w:rsid w:val="00FC3BA6"/>
    <w:rsid w:val="00FD01B7"/>
    <w:rsid w:val="00FD6FAF"/>
    <w:rsid w:val="00FF1A17"/>
    <w:rsid w:val="00FF582A"/>
    <w:rsid w:val="00FF5932"/>
    <w:rsid w:val="00FF7A3D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BA6456-9E02-472B-9857-DB12EF9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  <w:uiPriority w:val="99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  <w:style w:type="paragraph" w:styleId="Paragraphedeliste">
    <w:name w:val="List Paragraph"/>
    <w:basedOn w:val="Normal"/>
    <w:uiPriority w:val="34"/>
    <w:qFormat/>
    <w:rsid w:val="002B593F"/>
    <w:pPr>
      <w:ind w:left="720"/>
      <w:contextualSpacing/>
    </w:pPr>
  </w:style>
  <w:style w:type="character" w:styleId="Accentuation">
    <w:name w:val="Emphasis"/>
    <w:basedOn w:val="Policepardfaut"/>
    <w:qFormat/>
    <w:rsid w:val="002329C6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329C6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329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2E0DA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0DA0"/>
  </w:style>
  <w:style w:type="character" w:customStyle="1" w:styleId="CommentaireCar">
    <w:name w:val="Commentaire Car"/>
    <w:basedOn w:val="Policepardfaut"/>
    <w:link w:val="Commentaire"/>
    <w:semiHidden/>
    <w:rsid w:val="002E0DA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E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E0DA0"/>
    <w:rPr>
      <w:b/>
      <w:bCs/>
    </w:rPr>
  </w:style>
  <w:style w:type="table" w:customStyle="1" w:styleId="TableGrid">
    <w:name w:val="TableGrid"/>
    <w:rsid w:val="008826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us-titre2">
    <w:name w:val="Sous-titre 2"/>
    <w:basedOn w:val="Normal"/>
    <w:next w:val="Corpsdetexte"/>
    <w:link w:val="Sous-titre2Car"/>
    <w:qFormat/>
    <w:rsid w:val="008919C5"/>
    <w:pPr>
      <w:widowControl w:val="0"/>
      <w:autoSpaceDE w:val="0"/>
      <w:autoSpaceDN w:val="0"/>
      <w:spacing w:before="0"/>
      <w:ind w:left="0"/>
      <w:jc w:val="center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Sous-titre2Car">
    <w:name w:val="Sous-titre 2 Car"/>
    <w:basedOn w:val="Policepardfaut"/>
    <w:link w:val="Sous-titre2"/>
    <w:rsid w:val="008919C5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e-Adresseligne1">
    <w:name w:val="Texte - Adresse ligne 1"/>
    <w:basedOn w:val="Normal"/>
    <w:qFormat/>
    <w:rsid w:val="008919C5"/>
    <w:pPr>
      <w:framePr w:w="9979" w:h="964" w:wrap="notBeside" w:vAnchor="page" w:hAnchor="page" w:xAlign="center" w:yAlign="bottom" w:anchorLock="1"/>
      <w:spacing w:before="0" w:line="192" w:lineRule="atLeast"/>
      <w:ind w:left="0"/>
      <w:jc w:val="left"/>
    </w:pPr>
    <w:rPr>
      <w:rFonts w:ascii="Arial" w:eastAsiaTheme="minorHAnsi" w:hAnsi="Arial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8919C5"/>
    <w:pPr>
      <w:framePr w:wrap="notBeside"/>
    </w:pPr>
  </w:style>
  <w:style w:type="paragraph" w:customStyle="1" w:styleId="Texte-Tl">
    <w:name w:val="Texte - Tél."/>
    <w:basedOn w:val="Texte-Adresseligne1"/>
    <w:qFormat/>
    <w:rsid w:val="008919C5"/>
    <w:pPr>
      <w:framePr w:wrap="notBeside"/>
    </w:pPr>
  </w:style>
  <w:style w:type="character" w:customStyle="1" w:styleId="En-tteCar">
    <w:name w:val="En-tête Car"/>
    <w:basedOn w:val="Policepardfaut"/>
    <w:link w:val="En-tte"/>
    <w:uiPriority w:val="99"/>
    <w:rsid w:val="00AE79E9"/>
  </w:style>
  <w:style w:type="character" w:customStyle="1" w:styleId="PieddepageCar">
    <w:name w:val="Pied de page Car"/>
    <w:basedOn w:val="Policepardfaut"/>
    <w:link w:val="Pieddepage"/>
    <w:rsid w:val="00AE79E9"/>
  </w:style>
  <w:style w:type="paragraph" w:customStyle="1" w:styleId="Objet">
    <w:name w:val="Objet"/>
    <w:basedOn w:val="Corpsdetexte"/>
    <w:next w:val="Corpsdetexte"/>
    <w:link w:val="ObjetCar"/>
    <w:qFormat/>
    <w:rsid w:val="00AE79E9"/>
    <w:pPr>
      <w:widowControl w:val="0"/>
      <w:autoSpaceDE w:val="0"/>
      <w:autoSpaceDN w:val="0"/>
      <w:spacing w:before="103" w:line="242" w:lineRule="exact"/>
      <w:ind w:right="0"/>
      <w:jc w:val="left"/>
    </w:pPr>
    <w:rPr>
      <w:rFonts w:eastAsiaTheme="minorHAnsi" w:cs="Arial"/>
      <w:b/>
      <w:color w:val="231F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AE79E9"/>
    <w:rPr>
      <w:rFonts w:ascii="Arial" w:eastAsiaTheme="minorHAnsi" w:hAnsi="Arial" w:cs="Arial"/>
      <w:b/>
      <w:color w:val="231F20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E79E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before="0"/>
      <w:ind w:left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E79E9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customStyle="1" w:styleId="Signat">
    <w:name w:val="Signat"/>
    <w:basedOn w:val="Titre1"/>
    <w:next w:val="Corpsdetexte"/>
    <w:link w:val="SignatCar"/>
    <w:qFormat/>
    <w:rsid w:val="003B4F59"/>
    <w:pPr>
      <w:keepNext w:val="0"/>
      <w:widowControl w:val="0"/>
      <w:autoSpaceDE w:val="0"/>
      <w:autoSpaceDN w:val="0"/>
      <w:spacing w:before="0"/>
      <w:ind w:left="0"/>
      <w:jc w:val="right"/>
    </w:pPr>
    <w:rPr>
      <w:rFonts w:eastAsiaTheme="minorHAnsi" w:cs="Arial"/>
      <w:b/>
      <w:bCs/>
      <w:color w:val="000000" w:themeColor="text1"/>
      <w:sz w:val="16"/>
      <w:szCs w:val="24"/>
      <w:u w:val="none"/>
      <w:lang w:eastAsia="en-US"/>
    </w:rPr>
  </w:style>
  <w:style w:type="character" w:customStyle="1" w:styleId="SignatCar">
    <w:name w:val="Signat Car"/>
    <w:basedOn w:val="Policepardfaut"/>
    <w:link w:val="Signat"/>
    <w:rsid w:val="003B4F59"/>
    <w:rPr>
      <w:rFonts w:ascii="Arial" w:eastAsiaTheme="minorHAnsi" w:hAnsi="Arial" w:cs="Arial"/>
      <w:b/>
      <w:bCs/>
      <w:color w:val="000000" w:themeColor="text1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afpic-clermont-recrutement@ac-clermont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harte%202003%20personnalis&#233;%20DAFPIC\courrier%20DAFPIC%20Adjoint%20%20(Ph.%20Lippens)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B801-47E0-4EC9-860A-8F7B9C1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DAFPIC Adjoint  (Ph. Lippens) .dot</Template>
  <TotalTime>1</TotalTime>
  <Pages>6</Pages>
  <Words>666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Martin</vt:lpstr>
    </vt:vector>
  </TitlesOfParts>
  <Company>Rectorat</Company>
  <LinksUpToDate>false</LinksUpToDate>
  <CharactersWithSpaces>5314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mailto:dafpic.rh@ac-clermont.fr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https://europass.cedefop.europa.eu/fr/documents/curriculum-vitae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Martin</dc:title>
  <dc:creator>Rectorat</dc:creator>
  <cp:lastModifiedBy>Sylvie Busserolles</cp:lastModifiedBy>
  <cp:revision>3</cp:revision>
  <cp:lastPrinted>2020-02-03T08:37:00Z</cp:lastPrinted>
  <dcterms:created xsi:type="dcterms:W3CDTF">2023-01-06T13:02:00Z</dcterms:created>
  <dcterms:modified xsi:type="dcterms:W3CDTF">2023-01-06T13:03:00Z</dcterms:modified>
</cp:coreProperties>
</file>